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995E3" w14:textId="77777777" w:rsidR="00BD446A" w:rsidRDefault="00723680">
      <w:pPr>
        <w:jc w:val="center"/>
        <w:rPr>
          <w:rFonts w:ascii="Times New Roman" w:hAnsi="Times New Roman"/>
          <w:b/>
        </w:rPr>
      </w:pPr>
      <w:r>
        <w:rPr>
          <w:rFonts w:ascii="Times New Roman" w:hAnsi="Times New Roman"/>
          <w:b/>
        </w:rPr>
        <w:t>Caswell County Planning Board Meeting</w:t>
      </w:r>
    </w:p>
    <w:p w14:paraId="3E87F065" w14:textId="77777777" w:rsidR="00BD446A" w:rsidRDefault="00723680">
      <w:pPr>
        <w:jc w:val="center"/>
        <w:rPr>
          <w:rFonts w:ascii="Times New Roman" w:hAnsi="Times New Roman"/>
          <w:b/>
        </w:rPr>
      </w:pPr>
      <w:r>
        <w:rPr>
          <w:rFonts w:ascii="Times New Roman" w:hAnsi="Times New Roman"/>
          <w:b/>
        </w:rPr>
        <w:t>November 24, 2020</w:t>
      </w:r>
    </w:p>
    <w:p w14:paraId="001E1EBF" w14:textId="77777777" w:rsidR="00BD446A" w:rsidRDefault="00723680">
      <w:pPr>
        <w:jc w:val="center"/>
        <w:rPr>
          <w:rFonts w:ascii="Times New Roman" w:hAnsi="Times New Roman"/>
          <w:b/>
        </w:rPr>
      </w:pPr>
      <w:r>
        <w:rPr>
          <w:rFonts w:ascii="Times New Roman" w:hAnsi="Times New Roman"/>
          <w:b/>
        </w:rPr>
        <w:t xml:space="preserve"> </w:t>
      </w:r>
    </w:p>
    <w:p w14:paraId="1E8E46E0" w14:textId="77777777" w:rsidR="00BD446A" w:rsidRDefault="00723680">
      <w:pPr>
        <w:rPr>
          <w:rFonts w:ascii="Times New Roman" w:hAnsi="Times New Roman"/>
          <w:b/>
          <w:u w:val="single"/>
        </w:rPr>
      </w:pPr>
      <w:r>
        <w:rPr>
          <w:rFonts w:ascii="Times New Roman" w:hAnsi="Times New Roman"/>
          <w:b/>
          <w:u w:val="single"/>
        </w:rPr>
        <w:t xml:space="preserve">Members Present: </w:t>
      </w:r>
    </w:p>
    <w:p w14:paraId="5341CFC6" w14:textId="77777777" w:rsidR="00BD446A" w:rsidRDefault="00723680">
      <w:r>
        <w:rPr>
          <w:rFonts w:ascii="Times New Roman" w:hAnsi="Times New Roman"/>
          <w:i/>
        </w:rPr>
        <w:t xml:space="preserve">Chairman, </w:t>
      </w:r>
      <w:r>
        <w:rPr>
          <w:rFonts w:ascii="Times New Roman" w:hAnsi="Times New Roman"/>
        </w:rPr>
        <w:t xml:space="preserve">Russell Johnston, </w:t>
      </w:r>
      <w:r>
        <w:rPr>
          <w:rFonts w:ascii="Times New Roman" w:hAnsi="Times New Roman"/>
          <w:i/>
        </w:rPr>
        <w:t xml:space="preserve">Vice Chairman </w:t>
      </w:r>
      <w:r>
        <w:rPr>
          <w:rFonts w:ascii="Times New Roman" w:hAnsi="Times New Roman"/>
        </w:rPr>
        <w:t xml:space="preserve">Michael </w:t>
      </w:r>
      <w:proofErr w:type="spellStart"/>
      <w:r>
        <w:rPr>
          <w:rFonts w:ascii="Times New Roman" w:hAnsi="Times New Roman"/>
        </w:rPr>
        <w:t>Poteat</w:t>
      </w:r>
      <w:proofErr w:type="spellEnd"/>
      <w:r>
        <w:rPr>
          <w:rFonts w:ascii="Times New Roman" w:hAnsi="Times New Roman"/>
        </w:rPr>
        <w:t xml:space="preserve">, Keith Blalock, Ray </w:t>
      </w:r>
      <w:proofErr w:type="spellStart"/>
      <w:r>
        <w:rPr>
          <w:rFonts w:ascii="Times New Roman" w:hAnsi="Times New Roman"/>
        </w:rPr>
        <w:t>Shaffner</w:t>
      </w:r>
      <w:proofErr w:type="spellEnd"/>
      <w:r>
        <w:rPr>
          <w:rFonts w:ascii="Times New Roman" w:hAnsi="Times New Roman"/>
        </w:rPr>
        <w:t xml:space="preserve">, and Steve Harris. Also present: Matthew Hoagland, </w:t>
      </w:r>
      <w:r>
        <w:rPr>
          <w:rFonts w:ascii="Times New Roman" w:hAnsi="Times New Roman"/>
          <w:i/>
        </w:rPr>
        <w:t xml:space="preserve">Planner, </w:t>
      </w:r>
      <w:r>
        <w:rPr>
          <w:rFonts w:ascii="Times New Roman" w:hAnsi="Times New Roman"/>
        </w:rPr>
        <w:t xml:space="preserve">and Ashley </w:t>
      </w:r>
      <w:r>
        <w:rPr>
          <w:rFonts w:ascii="Times New Roman" w:hAnsi="Times New Roman"/>
        </w:rPr>
        <w:t xml:space="preserve">Kirby Powell, </w:t>
      </w:r>
      <w:r>
        <w:rPr>
          <w:rFonts w:ascii="Times New Roman" w:hAnsi="Times New Roman"/>
          <w:i/>
        </w:rPr>
        <w:t>Administrative Assistant.</w:t>
      </w:r>
    </w:p>
    <w:p w14:paraId="1ECCC356" w14:textId="77777777" w:rsidR="00BD446A" w:rsidRDefault="00723680">
      <w:r>
        <w:rPr>
          <w:rFonts w:ascii="Times New Roman" w:hAnsi="Times New Roman"/>
          <w:b/>
          <w:u w:val="single"/>
        </w:rPr>
        <w:t>Members Absent:</w:t>
      </w:r>
    </w:p>
    <w:p w14:paraId="306E7D01" w14:textId="77777777" w:rsidR="00BD446A" w:rsidRDefault="00723680">
      <w:r>
        <w:rPr>
          <w:rFonts w:ascii="Times New Roman" w:hAnsi="Times New Roman"/>
        </w:rPr>
        <w:t xml:space="preserve"> Commissioner W. Carter, Don Swann, Ron Richmond and Jason Daniel.</w:t>
      </w:r>
    </w:p>
    <w:p w14:paraId="19BE6323" w14:textId="77777777" w:rsidR="00BD446A" w:rsidRDefault="00BD446A">
      <w:pPr>
        <w:rPr>
          <w:rFonts w:ascii="Times New Roman" w:hAnsi="Times New Roman"/>
        </w:rPr>
      </w:pPr>
    </w:p>
    <w:p w14:paraId="37EDEC0A" w14:textId="77777777" w:rsidR="00BD446A" w:rsidRDefault="00723680">
      <w:pPr>
        <w:jc w:val="center"/>
        <w:rPr>
          <w:rFonts w:ascii="Times New Roman" w:hAnsi="Times New Roman"/>
          <w:b/>
          <w:u w:val="single"/>
        </w:rPr>
      </w:pPr>
      <w:r>
        <w:rPr>
          <w:rFonts w:ascii="Times New Roman" w:hAnsi="Times New Roman"/>
          <w:b/>
          <w:u w:val="single"/>
        </w:rPr>
        <w:t>Called to Order</w:t>
      </w:r>
    </w:p>
    <w:p w14:paraId="3D85098F" w14:textId="77777777" w:rsidR="00BD446A" w:rsidRDefault="00723680">
      <w:r>
        <w:rPr>
          <w:rFonts w:ascii="Times New Roman" w:hAnsi="Times New Roman"/>
        </w:rPr>
        <w:t>Chairman Johnston called the November 24, 2020 Planning Board Meeting to order at 1:00 p.m.</w:t>
      </w:r>
    </w:p>
    <w:p w14:paraId="33CC8931" w14:textId="77777777" w:rsidR="00BD446A" w:rsidRDefault="00BD446A">
      <w:pPr>
        <w:rPr>
          <w:rFonts w:ascii="Times New Roman" w:hAnsi="Times New Roman"/>
        </w:rPr>
      </w:pPr>
    </w:p>
    <w:p w14:paraId="48B7F943" w14:textId="77777777" w:rsidR="00BD446A" w:rsidRDefault="00723680">
      <w:pPr>
        <w:jc w:val="center"/>
        <w:rPr>
          <w:rFonts w:ascii="Times New Roman" w:hAnsi="Times New Roman"/>
          <w:b/>
          <w:u w:val="single"/>
        </w:rPr>
      </w:pPr>
      <w:r>
        <w:rPr>
          <w:rFonts w:ascii="Times New Roman" w:hAnsi="Times New Roman"/>
          <w:b/>
          <w:u w:val="single"/>
        </w:rPr>
        <w:t>Approval of the Agenda</w:t>
      </w:r>
    </w:p>
    <w:p w14:paraId="54E25EB9" w14:textId="77777777" w:rsidR="00BD446A" w:rsidRDefault="00723680">
      <w:pPr>
        <w:rPr>
          <w:rFonts w:ascii="Times New Roman" w:hAnsi="Times New Roman"/>
        </w:rPr>
      </w:pPr>
      <w:r>
        <w:rPr>
          <w:rFonts w:ascii="Times New Roman" w:hAnsi="Times New Roman"/>
        </w:rPr>
        <w:t xml:space="preserve">Chairman Johnston made a motion to amend the agenda to move the Conditional Use Application permit before Public Comments, seconded by Mr. </w:t>
      </w:r>
      <w:proofErr w:type="spellStart"/>
      <w:r>
        <w:rPr>
          <w:rFonts w:ascii="Times New Roman" w:hAnsi="Times New Roman"/>
        </w:rPr>
        <w:t>Shaffner</w:t>
      </w:r>
      <w:proofErr w:type="spellEnd"/>
      <w:r>
        <w:rPr>
          <w:rFonts w:ascii="Times New Roman" w:hAnsi="Times New Roman"/>
        </w:rPr>
        <w:t>. The motion carried unanimously.</w:t>
      </w:r>
    </w:p>
    <w:p w14:paraId="0B58C1D1" w14:textId="77777777" w:rsidR="00BD446A" w:rsidRDefault="00BD446A">
      <w:pPr>
        <w:rPr>
          <w:rFonts w:ascii="Times New Roman" w:hAnsi="Times New Roman"/>
        </w:rPr>
      </w:pPr>
    </w:p>
    <w:p w14:paraId="671023E6" w14:textId="77777777" w:rsidR="00BD446A" w:rsidRDefault="00723680">
      <w:pPr>
        <w:jc w:val="center"/>
        <w:rPr>
          <w:rFonts w:ascii="Times New Roman" w:hAnsi="Times New Roman"/>
          <w:b/>
          <w:u w:val="single"/>
        </w:rPr>
      </w:pPr>
      <w:r>
        <w:rPr>
          <w:rFonts w:ascii="Times New Roman" w:hAnsi="Times New Roman"/>
          <w:b/>
          <w:u w:val="single"/>
        </w:rPr>
        <w:t>Conditional Use Permit Application</w:t>
      </w:r>
    </w:p>
    <w:p w14:paraId="713E1880" w14:textId="5C355145" w:rsidR="00BD446A" w:rsidRDefault="00723680">
      <w:r>
        <w:rPr>
          <w:rFonts w:ascii="Times New Roman" w:hAnsi="Times New Roman"/>
        </w:rPr>
        <w:t>Mr. Hoagland presented the Board with t</w:t>
      </w:r>
      <w:r>
        <w:rPr>
          <w:rFonts w:ascii="Times New Roman" w:hAnsi="Times New Roman"/>
        </w:rPr>
        <w:t xml:space="preserve">he proposed site plans for a conditional use permit for a manufactured home to be placed in the </w:t>
      </w:r>
      <w:proofErr w:type="spellStart"/>
      <w:r>
        <w:rPr>
          <w:rFonts w:ascii="Times New Roman" w:hAnsi="Times New Roman"/>
        </w:rPr>
        <w:t>Hyco</w:t>
      </w:r>
      <w:proofErr w:type="spellEnd"/>
      <w:r>
        <w:rPr>
          <w:rFonts w:ascii="Times New Roman" w:hAnsi="Times New Roman"/>
        </w:rPr>
        <w:t xml:space="preserve"> Lake Residential Zoning area. Mr. Hoagland stated that today the Aldridge’s are present to answer any questions that the Board may have. Mrs. Aldridge than</w:t>
      </w:r>
      <w:r>
        <w:rPr>
          <w:rFonts w:ascii="Times New Roman" w:hAnsi="Times New Roman"/>
        </w:rPr>
        <w:t>ked the Board for taking the time to view their site plans and hope the Board approved them. Chairman Johnston questioned the Aldridge’s if the home was a modular home or a double wide. Mr. Aldridge replied that it was a double wide. Mr. Hoagland stated af</w:t>
      </w:r>
      <w:r>
        <w:rPr>
          <w:rFonts w:ascii="Times New Roman" w:hAnsi="Times New Roman"/>
        </w:rPr>
        <w:t>ter viewing the proposed site plans and all the documents that this does not look like your traditional double wide; it appears the it will sit on a brick foundation</w:t>
      </w:r>
      <w:r w:rsidR="008D5BC4">
        <w:rPr>
          <w:rFonts w:ascii="Times New Roman" w:hAnsi="Times New Roman"/>
        </w:rPr>
        <w:t xml:space="preserve"> and would meet the intent of the ordinance to have a nicer appearance than a traditional mobile home</w:t>
      </w:r>
      <w:r>
        <w:rPr>
          <w:rFonts w:ascii="Times New Roman" w:hAnsi="Times New Roman"/>
        </w:rPr>
        <w:t xml:space="preserve">. Mr. Aldridge stated that it will have brick foundation and a high-pitched roof. Chairman </w:t>
      </w:r>
      <w:r>
        <w:rPr>
          <w:rFonts w:ascii="Times New Roman" w:hAnsi="Times New Roman"/>
        </w:rPr>
        <w:t xml:space="preserve">Johnston questioned Mr. Hoagland if all the site plans met all the requirements. Mr. Hoagland replied </w:t>
      </w:r>
      <w:r w:rsidR="008D5BC4">
        <w:rPr>
          <w:rFonts w:ascii="Times New Roman" w:hAnsi="Times New Roman"/>
        </w:rPr>
        <w:t>yes. F</w:t>
      </w:r>
      <w:r>
        <w:rPr>
          <w:rFonts w:ascii="Times New Roman" w:hAnsi="Times New Roman"/>
        </w:rPr>
        <w:t>rom what he could see</w:t>
      </w:r>
      <w:r w:rsidR="008D5BC4">
        <w:rPr>
          <w:rFonts w:ascii="Times New Roman" w:hAnsi="Times New Roman"/>
        </w:rPr>
        <w:t>, the site plan submitted was very simple but seemed to meet all requirements. However, h</w:t>
      </w:r>
      <w:r>
        <w:rPr>
          <w:rFonts w:ascii="Times New Roman" w:hAnsi="Times New Roman"/>
        </w:rPr>
        <w:t>e could foresee that the Board of Adjustments would request</w:t>
      </w:r>
      <w:r w:rsidR="008D5BC4">
        <w:rPr>
          <w:rFonts w:ascii="Times New Roman" w:hAnsi="Times New Roman"/>
        </w:rPr>
        <w:t xml:space="preserve"> a more</w:t>
      </w:r>
      <w:r>
        <w:rPr>
          <w:rFonts w:ascii="Times New Roman" w:hAnsi="Times New Roman"/>
        </w:rPr>
        <w:t xml:space="preserve"> elaborate site plan</w:t>
      </w:r>
      <w:r>
        <w:rPr>
          <w:rFonts w:ascii="Times New Roman" w:hAnsi="Times New Roman"/>
        </w:rPr>
        <w:t>.</w:t>
      </w:r>
      <w:r>
        <w:rPr>
          <w:rFonts w:ascii="Times New Roman" w:hAnsi="Times New Roman"/>
        </w:rPr>
        <w:t xml:space="preserve"> Chairman Johnston questioned the Aldridge’s if they have their permits for well and septic. Mr. Aldridge replied that yes back in 2013 or 2014. Chairman Johnston questioned if it was an existing well and septic was already on the lot. Mr. Aldridge replied</w:t>
      </w:r>
      <w:r>
        <w:rPr>
          <w:rFonts w:ascii="Times New Roman" w:hAnsi="Times New Roman"/>
        </w:rPr>
        <w:t xml:space="preserve"> yes.  The Planning Board recommended that the Board of Adjustments adopt the site plans</w:t>
      </w:r>
      <w:r w:rsidR="008D5BC4">
        <w:rPr>
          <w:rFonts w:ascii="Times New Roman" w:hAnsi="Times New Roman"/>
        </w:rPr>
        <w:t xml:space="preserve"> with no recommendation for additional conditions</w:t>
      </w:r>
      <w:r>
        <w:rPr>
          <w:rFonts w:ascii="Times New Roman" w:hAnsi="Times New Roman"/>
        </w:rPr>
        <w:t>, the motion carried unanimously.</w:t>
      </w:r>
      <w:r>
        <w:rPr>
          <w:rFonts w:ascii="Times New Roman" w:hAnsi="Times New Roman"/>
          <w:b/>
          <w:u w:val="single"/>
        </w:rPr>
        <w:t xml:space="preserve"> </w:t>
      </w:r>
    </w:p>
    <w:p w14:paraId="763EE08E" w14:textId="77777777" w:rsidR="00BD446A" w:rsidRDefault="00BD446A">
      <w:pPr>
        <w:rPr>
          <w:rFonts w:ascii="Times New Roman" w:hAnsi="Times New Roman"/>
        </w:rPr>
      </w:pPr>
    </w:p>
    <w:p w14:paraId="6539A3BD" w14:textId="77777777" w:rsidR="00BD446A" w:rsidRDefault="00723680">
      <w:pPr>
        <w:jc w:val="center"/>
        <w:rPr>
          <w:rFonts w:ascii="Times New Roman" w:hAnsi="Times New Roman"/>
          <w:b/>
          <w:u w:val="single"/>
        </w:rPr>
      </w:pPr>
      <w:r>
        <w:rPr>
          <w:rFonts w:ascii="Times New Roman" w:hAnsi="Times New Roman"/>
          <w:b/>
          <w:u w:val="single"/>
        </w:rPr>
        <w:t>Public Comments</w:t>
      </w:r>
    </w:p>
    <w:p w14:paraId="6F4B891C" w14:textId="77777777" w:rsidR="00BD446A" w:rsidRDefault="00BD446A">
      <w:pPr>
        <w:rPr>
          <w:rFonts w:ascii="Times New Roman" w:hAnsi="Times New Roman"/>
          <w:b/>
          <w:u w:val="single"/>
        </w:rPr>
      </w:pPr>
    </w:p>
    <w:p w14:paraId="7517C144" w14:textId="77777777" w:rsidR="00F97171" w:rsidRPr="008D5BC4" w:rsidRDefault="00F97171" w:rsidP="00F97171">
      <w:pPr>
        <w:rPr>
          <w:rFonts w:ascii="Times New Roman" w:eastAsia="Times New Roman" w:hAnsi="Times New Roman"/>
        </w:rPr>
      </w:pPr>
      <w:r w:rsidRPr="008D5BC4">
        <w:rPr>
          <w:rFonts w:ascii="Times New Roman" w:eastAsia="Times New Roman" w:hAnsi="Times New Roman"/>
        </w:rPr>
        <w:lastRenderedPageBreak/>
        <w:t>My name is Karen Tate Gray. As a concerned lifelong citizen of Caswell County, I am requesting that the Planning Board approve the HIDO with the setbacks that has been put forth by the special committee. The citizens of Caswell need the maximum protection from industries that may move into the county that, while generating income, may have a negative impact the environment and on those living in close proximity to the business. I am asking that you do not water down the version that has been presented to the board by the committee. Those on the committee have studied and considered what is most advantageous for the citizens of Caswell. I request that you approve the HIDO as presented to you and not make changes by decreasing setbacks. </w:t>
      </w:r>
    </w:p>
    <w:p w14:paraId="2B5E4E95" w14:textId="77777777" w:rsidR="00F97171" w:rsidRPr="008D5BC4" w:rsidRDefault="00F97171" w:rsidP="00F97171">
      <w:pPr>
        <w:spacing w:after="0" w:line="240" w:lineRule="auto"/>
        <w:rPr>
          <w:rFonts w:ascii="Times New Roman" w:eastAsia="Times New Roman" w:hAnsi="Times New Roman"/>
        </w:rPr>
      </w:pPr>
      <w:r w:rsidRPr="008D5BC4">
        <w:rPr>
          <w:rFonts w:ascii="Times New Roman" w:eastAsia="Times New Roman" w:hAnsi="Times New Roman"/>
        </w:rPr>
        <w:t>948 Union Ridge Rd.</w:t>
      </w:r>
    </w:p>
    <w:p w14:paraId="5BF96DCA" w14:textId="77777777" w:rsidR="00F97171" w:rsidRPr="008D5BC4" w:rsidRDefault="00F97171" w:rsidP="00F97171">
      <w:pPr>
        <w:spacing w:after="0" w:line="240" w:lineRule="auto"/>
        <w:rPr>
          <w:rFonts w:ascii="Times New Roman" w:eastAsia="Times New Roman" w:hAnsi="Times New Roman"/>
        </w:rPr>
      </w:pPr>
      <w:r w:rsidRPr="008D5BC4">
        <w:rPr>
          <w:rFonts w:ascii="Times New Roman" w:eastAsia="Times New Roman" w:hAnsi="Times New Roman"/>
        </w:rPr>
        <w:t>Burlington, NC 27217</w:t>
      </w:r>
    </w:p>
    <w:p w14:paraId="0AF5B90D" w14:textId="77777777" w:rsidR="00F97171" w:rsidRPr="008D5BC4" w:rsidRDefault="00F97171" w:rsidP="00F97171">
      <w:pPr>
        <w:spacing w:after="0" w:line="240" w:lineRule="auto"/>
        <w:rPr>
          <w:rFonts w:ascii="Times New Roman" w:eastAsia="Times New Roman" w:hAnsi="Times New Roman"/>
        </w:rPr>
      </w:pPr>
      <w:r w:rsidRPr="008D5BC4">
        <w:rPr>
          <w:rFonts w:ascii="Times New Roman" w:eastAsia="Times New Roman" w:hAnsi="Times New Roman"/>
        </w:rPr>
        <w:t>Anderson Community </w:t>
      </w:r>
    </w:p>
    <w:p w14:paraId="0FC8D2F6" w14:textId="77777777" w:rsidR="00F97171" w:rsidRPr="008D5BC4" w:rsidRDefault="00F97171" w:rsidP="00F97171">
      <w:pPr>
        <w:rPr>
          <w:rFonts w:ascii="Times New Roman" w:hAnsi="Times New Roman"/>
        </w:rPr>
      </w:pPr>
      <w:r w:rsidRPr="008D5BC4">
        <w:rPr>
          <w:rFonts w:ascii="Times New Roman" w:hAnsi="Times New Roman"/>
        </w:rPr>
        <w:t>---</w:t>
      </w:r>
    </w:p>
    <w:p w14:paraId="2651D36D"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To Members of the Caswell County Planning Board:</w:t>
      </w:r>
    </w:p>
    <w:p w14:paraId="2C28CEF2"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There is only one reason to pass the HIDO. It is needed to help provide safeguards to Caswell County residents and landowners from high impact industries. </w:t>
      </w:r>
    </w:p>
    <w:p w14:paraId="3497E54B"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The HIDO is all about protection from potentially harmful businesses which can operate here.</w:t>
      </w:r>
    </w:p>
    <w:p w14:paraId="42443DBF"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Therefore, the HIDO needs to have adequate protections. It needs to have ample spacing and setbacks, for land use and operations. It needs to have ample screening buffers. </w:t>
      </w:r>
    </w:p>
    <w:p w14:paraId="4F019783"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Neighboring and downstream property owners need strong safeguards.  The proposed HIDO provides the shields necessary To ensure this security. </w:t>
      </w:r>
    </w:p>
    <w:p w14:paraId="0B1E4F3D"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Do not water down the HIDO. Do not shrink from protecting our citizens. Keep Caswell a safe and healthy place to live.</w:t>
      </w:r>
    </w:p>
    <w:p w14:paraId="24D2980D"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Thank you. </w:t>
      </w:r>
    </w:p>
    <w:p w14:paraId="3E1FE9BD"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Mark Zimmerman</w:t>
      </w:r>
    </w:p>
    <w:p w14:paraId="6956C848" w14:textId="77777777" w:rsidR="00F97171" w:rsidRPr="008D5BC4" w:rsidRDefault="00F97171" w:rsidP="00F97171">
      <w:pPr>
        <w:contextualSpacing/>
        <w:rPr>
          <w:rFonts w:ascii="Times New Roman" w:eastAsia="Times New Roman" w:hAnsi="Times New Roman"/>
        </w:rPr>
      </w:pPr>
      <w:r w:rsidRPr="008D5BC4">
        <w:rPr>
          <w:rFonts w:ascii="Times New Roman" w:eastAsia="Times New Roman" w:hAnsi="Times New Roman"/>
        </w:rPr>
        <w:t>Leasburg, NC </w:t>
      </w:r>
    </w:p>
    <w:p w14:paraId="414E5D14" w14:textId="77777777" w:rsidR="00F97171" w:rsidRPr="008D5BC4" w:rsidRDefault="00F97171" w:rsidP="00F97171">
      <w:pPr>
        <w:rPr>
          <w:rFonts w:ascii="Times New Roman" w:hAnsi="Times New Roman"/>
        </w:rPr>
      </w:pPr>
      <w:r w:rsidRPr="008D5BC4">
        <w:rPr>
          <w:rFonts w:ascii="Times New Roman" w:hAnsi="Times New Roman"/>
        </w:rPr>
        <w:t>---</w:t>
      </w:r>
    </w:p>
    <w:p w14:paraId="7655A9D2" w14:textId="77777777" w:rsidR="00F97171" w:rsidRPr="008D5BC4" w:rsidRDefault="00F97171" w:rsidP="00F97171">
      <w:pPr>
        <w:pStyle w:val="PlainText"/>
        <w:rPr>
          <w:rFonts w:ascii="Times New Roman" w:hAnsi="Times New Roman" w:cs="Times New Roman"/>
          <w:szCs w:val="22"/>
        </w:rPr>
      </w:pPr>
      <w:r w:rsidRPr="008D5BC4">
        <w:rPr>
          <w:rFonts w:ascii="Times New Roman" w:hAnsi="Times New Roman" w:cs="Times New Roman"/>
          <w:szCs w:val="22"/>
        </w:rPr>
        <w:t>In order to protect our community do not change the HIDO setbacks. If you diminish our restrictions our protections become null and void.  We must follow the chain of reasoning and the principles of science that tells us to keep our HIDO setbacks. Thank you for your time Zoning will set us free.</w:t>
      </w:r>
    </w:p>
    <w:p w14:paraId="4F60CA29" w14:textId="77777777" w:rsidR="00F97171" w:rsidRPr="008D5BC4" w:rsidRDefault="00F97171" w:rsidP="00F97171">
      <w:pPr>
        <w:pStyle w:val="PlainText"/>
        <w:rPr>
          <w:rFonts w:ascii="Times New Roman" w:hAnsi="Times New Roman" w:cs="Times New Roman"/>
          <w:szCs w:val="22"/>
        </w:rPr>
      </w:pPr>
      <w:r w:rsidRPr="008D5BC4">
        <w:rPr>
          <w:rFonts w:ascii="Times New Roman" w:hAnsi="Times New Roman" w:cs="Times New Roman"/>
          <w:szCs w:val="22"/>
        </w:rPr>
        <w:t xml:space="preserve">Jami </w:t>
      </w:r>
      <w:proofErr w:type="spellStart"/>
      <w:r w:rsidRPr="008D5BC4">
        <w:rPr>
          <w:rFonts w:ascii="Times New Roman" w:hAnsi="Times New Roman" w:cs="Times New Roman"/>
          <w:szCs w:val="22"/>
        </w:rPr>
        <w:t>Haigler</w:t>
      </w:r>
      <w:proofErr w:type="spellEnd"/>
      <w:r w:rsidRPr="008D5BC4">
        <w:rPr>
          <w:rFonts w:ascii="Times New Roman" w:hAnsi="Times New Roman" w:cs="Times New Roman"/>
          <w:szCs w:val="22"/>
        </w:rPr>
        <w:t xml:space="preserve"> </w:t>
      </w:r>
    </w:p>
    <w:p w14:paraId="4F385DE3" w14:textId="77777777" w:rsidR="00F97171" w:rsidRPr="008D5BC4" w:rsidRDefault="00F97171" w:rsidP="00F97171">
      <w:pPr>
        <w:pStyle w:val="PlainText"/>
        <w:rPr>
          <w:rFonts w:ascii="Times New Roman" w:hAnsi="Times New Roman" w:cs="Times New Roman"/>
          <w:szCs w:val="22"/>
        </w:rPr>
      </w:pPr>
      <w:r w:rsidRPr="008D5BC4">
        <w:rPr>
          <w:rFonts w:ascii="Times New Roman" w:hAnsi="Times New Roman" w:cs="Times New Roman"/>
          <w:szCs w:val="22"/>
        </w:rPr>
        <w:t>Blaylock Drive</w:t>
      </w:r>
    </w:p>
    <w:p w14:paraId="4076A2E2" w14:textId="77777777" w:rsidR="00F97171" w:rsidRPr="008D5BC4" w:rsidRDefault="00F97171" w:rsidP="00F97171">
      <w:pPr>
        <w:pStyle w:val="PlainText"/>
        <w:rPr>
          <w:rFonts w:ascii="Times New Roman" w:hAnsi="Times New Roman" w:cs="Times New Roman"/>
          <w:szCs w:val="22"/>
        </w:rPr>
      </w:pPr>
      <w:r w:rsidRPr="008D5BC4">
        <w:rPr>
          <w:rFonts w:ascii="Times New Roman" w:hAnsi="Times New Roman" w:cs="Times New Roman"/>
          <w:szCs w:val="22"/>
        </w:rPr>
        <w:t>Prospect Hill NC</w:t>
      </w:r>
    </w:p>
    <w:p w14:paraId="225394A4" w14:textId="77777777" w:rsidR="00F97171" w:rsidRPr="008D5BC4" w:rsidRDefault="00F97171" w:rsidP="00F97171">
      <w:pPr>
        <w:rPr>
          <w:rFonts w:ascii="Times New Roman" w:hAnsi="Times New Roman"/>
        </w:rPr>
      </w:pPr>
      <w:r w:rsidRPr="008D5BC4">
        <w:rPr>
          <w:rFonts w:ascii="Times New Roman" w:hAnsi="Times New Roman"/>
        </w:rPr>
        <w:t>---</w:t>
      </w:r>
    </w:p>
    <w:p w14:paraId="7B7A1790" w14:textId="77777777" w:rsidR="00F97171" w:rsidRPr="008D5BC4" w:rsidRDefault="00F97171" w:rsidP="00F97171">
      <w:pPr>
        <w:rPr>
          <w:rFonts w:ascii="Times New Roman" w:hAnsi="Times New Roman"/>
        </w:rPr>
      </w:pPr>
      <w:r w:rsidRPr="008D5BC4">
        <w:rPr>
          <w:rFonts w:ascii="Times New Roman" w:hAnsi="Times New Roman"/>
        </w:rPr>
        <w:t>To the Planning Board:</w:t>
      </w:r>
    </w:p>
    <w:p w14:paraId="15E6F42A" w14:textId="77777777" w:rsidR="00F97171" w:rsidRPr="008D5BC4" w:rsidRDefault="00F97171" w:rsidP="00F97171">
      <w:pPr>
        <w:rPr>
          <w:rFonts w:ascii="Times New Roman" w:hAnsi="Times New Roman"/>
        </w:rPr>
      </w:pPr>
      <w:r w:rsidRPr="008D5BC4">
        <w:rPr>
          <w:rFonts w:ascii="Times New Roman" w:hAnsi="Times New Roman"/>
        </w:rPr>
        <w:t xml:space="preserve">I sent these comments earlier, but I want to reemphasize the importance of NOT altering the protections, including setbacks, that affect the citizens. We listened to the prior meeting and couldn’t for the life of us determine what data or information was being used to determine these changes. Would someone please clarify in this meeting the information/data on which these changes are based? </w:t>
      </w:r>
    </w:p>
    <w:p w14:paraId="5831A4AE" w14:textId="77777777" w:rsidR="00F97171" w:rsidRPr="008D5BC4" w:rsidRDefault="00F97171" w:rsidP="00F97171">
      <w:pPr>
        <w:rPr>
          <w:rFonts w:ascii="Times New Roman" w:hAnsi="Times New Roman"/>
        </w:rPr>
      </w:pPr>
      <w:r w:rsidRPr="008D5BC4">
        <w:rPr>
          <w:rFonts w:ascii="Times New Roman" w:hAnsi="Times New Roman"/>
        </w:rPr>
        <w:t>We need a robust HIDO passed as soon as possible, as we are very concerned about the moratorium expiring. It seems obvious that passing this ordinance is in the best interests of the citizens of Caswell, Orange, and Person counties. These protections affect many, many people who live here.</w:t>
      </w:r>
    </w:p>
    <w:p w14:paraId="0387949C" w14:textId="77777777" w:rsidR="00F97171" w:rsidRPr="008D5BC4" w:rsidRDefault="00F97171" w:rsidP="00F97171">
      <w:pPr>
        <w:rPr>
          <w:rFonts w:ascii="Times New Roman" w:hAnsi="Times New Roman"/>
        </w:rPr>
      </w:pPr>
      <w:r w:rsidRPr="008D5BC4">
        <w:rPr>
          <w:rFonts w:ascii="Times New Roman" w:hAnsi="Times New Roman"/>
        </w:rPr>
        <w:t xml:space="preserve">We really cannot afford, any of us, to have these industries including quarries and asphalt plants destroying what is most valuable about our area: the clean air, the streams, and the health of the citizens. </w:t>
      </w:r>
    </w:p>
    <w:p w14:paraId="035CDFA5" w14:textId="77777777" w:rsidR="00F97171" w:rsidRPr="008D5BC4" w:rsidRDefault="00F97171" w:rsidP="00F97171">
      <w:pPr>
        <w:rPr>
          <w:rFonts w:ascii="Times New Roman" w:hAnsi="Times New Roman"/>
        </w:rPr>
      </w:pPr>
      <w:r w:rsidRPr="008D5BC4">
        <w:rPr>
          <w:rFonts w:ascii="Times New Roman" w:hAnsi="Times New Roman"/>
        </w:rPr>
        <w:lastRenderedPageBreak/>
        <w:t xml:space="preserve">I realize that protecting the natural resources and people of Caswell, northern Orange, and southern Person counties are not priorities for these polluting corporations, but they are surely priorities for every public servant and citizen in the area. </w:t>
      </w:r>
    </w:p>
    <w:p w14:paraId="1CFC6E8C" w14:textId="77777777" w:rsidR="00F97171" w:rsidRPr="008D5BC4" w:rsidRDefault="00F97171" w:rsidP="00F97171">
      <w:pPr>
        <w:rPr>
          <w:rFonts w:ascii="Times New Roman" w:hAnsi="Times New Roman"/>
          <w:b/>
          <w:bCs/>
        </w:rPr>
      </w:pPr>
      <w:r w:rsidRPr="008D5BC4">
        <w:rPr>
          <w:rFonts w:ascii="Times New Roman" w:hAnsi="Times New Roman"/>
        </w:rPr>
        <w:t xml:space="preserve">In reviewing other restrictions, I notice that land use spacing, operations setbacks, minimum lot size, etc. are covered. It remains critical to adhere to the spacing, setbacks, and buffers. Basically, </w:t>
      </w:r>
      <w:r w:rsidRPr="008D5BC4">
        <w:rPr>
          <w:rFonts w:ascii="Times New Roman" w:hAnsi="Times New Roman"/>
          <w:u w:val="single"/>
        </w:rPr>
        <w:t>every</w:t>
      </w:r>
      <w:r w:rsidRPr="008D5BC4">
        <w:rPr>
          <w:rFonts w:ascii="Times New Roman" w:hAnsi="Times New Roman"/>
        </w:rPr>
        <w:t xml:space="preserve"> protection possible is needed. Please be particularly attentive to maintaining these setbacks/spacings/etc.</w:t>
      </w:r>
    </w:p>
    <w:p w14:paraId="1B29ADC7" w14:textId="77777777" w:rsidR="00F97171" w:rsidRPr="008D5BC4" w:rsidRDefault="00F97171" w:rsidP="00F97171">
      <w:pPr>
        <w:spacing w:after="0"/>
        <w:rPr>
          <w:rFonts w:ascii="Times New Roman" w:hAnsi="Times New Roman"/>
        </w:rPr>
      </w:pPr>
      <w:r w:rsidRPr="008D5BC4">
        <w:rPr>
          <w:rFonts w:ascii="Times New Roman" w:hAnsi="Times New Roman"/>
        </w:rPr>
        <w:t>Respectfully,</w:t>
      </w:r>
    </w:p>
    <w:p w14:paraId="28FC789F" w14:textId="77777777" w:rsidR="00F97171" w:rsidRPr="008D5BC4" w:rsidRDefault="00F97171" w:rsidP="00F97171">
      <w:pPr>
        <w:spacing w:after="0"/>
        <w:rPr>
          <w:rFonts w:ascii="Times New Roman" w:hAnsi="Times New Roman"/>
        </w:rPr>
      </w:pPr>
      <w:r w:rsidRPr="008D5BC4">
        <w:rPr>
          <w:rFonts w:ascii="Times New Roman" w:hAnsi="Times New Roman"/>
        </w:rPr>
        <w:t xml:space="preserve">Lynden Harris </w:t>
      </w:r>
    </w:p>
    <w:p w14:paraId="78AC309E" w14:textId="77777777" w:rsidR="00F97171" w:rsidRPr="008D5BC4" w:rsidRDefault="00F97171" w:rsidP="00F97171">
      <w:pPr>
        <w:spacing w:after="0"/>
        <w:rPr>
          <w:rFonts w:ascii="Times New Roman" w:hAnsi="Times New Roman"/>
        </w:rPr>
      </w:pPr>
      <w:r w:rsidRPr="008D5BC4">
        <w:rPr>
          <w:rFonts w:ascii="Times New Roman" w:hAnsi="Times New Roman"/>
        </w:rPr>
        <w:t xml:space="preserve">Director, Hidden Voices </w:t>
      </w:r>
      <w:hyperlink r:id="rId7" w:history="1">
        <w:r w:rsidRPr="008D5BC4">
          <w:rPr>
            <w:rStyle w:val="Hyperlink"/>
            <w:rFonts w:ascii="Times New Roman" w:hAnsi="Times New Roman"/>
            <w:color w:val="auto"/>
          </w:rPr>
          <w:t>www.hiddenvoices.org</w:t>
        </w:r>
      </w:hyperlink>
    </w:p>
    <w:p w14:paraId="00D21AD5" w14:textId="77777777" w:rsidR="00F97171" w:rsidRPr="008D5BC4" w:rsidRDefault="00F97171" w:rsidP="00F97171">
      <w:pPr>
        <w:rPr>
          <w:rFonts w:ascii="Times New Roman" w:hAnsi="Times New Roman"/>
        </w:rPr>
      </w:pPr>
      <w:r w:rsidRPr="008D5BC4">
        <w:rPr>
          <w:rFonts w:ascii="Times New Roman" w:hAnsi="Times New Roman"/>
        </w:rPr>
        <w:t>---</w:t>
      </w:r>
    </w:p>
    <w:p w14:paraId="175C138E" w14:textId="77777777" w:rsidR="00F97171" w:rsidRPr="008D5BC4" w:rsidRDefault="00F97171" w:rsidP="00F97171">
      <w:pPr>
        <w:rPr>
          <w:rFonts w:ascii="Times New Roman" w:hAnsi="Times New Roman"/>
        </w:rPr>
      </w:pPr>
      <w:r w:rsidRPr="008D5BC4">
        <w:rPr>
          <w:rFonts w:ascii="Times New Roman" w:hAnsi="Times New Roman"/>
        </w:rPr>
        <w:t>Please do not reduce the setbacks that the HIDO committee originally recommended. In my earlier email to this planning board, I suggested increased setbacks!  My numbers were based on MINIMUM distances I would want my own home (or my child's school) to be from the various industries. I still prefer the increased setbacks.  </w:t>
      </w:r>
    </w:p>
    <w:p w14:paraId="4266EE93" w14:textId="77777777" w:rsidR="00F97171" w:rsidRPr="008D5BC4" w:rsidRDefault="00F97171" w:rsidP="00F97171">
      <w:pPr>
        <w:rPr>
          <w:rFonts w:ascii="Times New Roman" w:hAnsi="Times New Roman"/>
        </w:rPr>
      </w:pPr>
      <w:r w:rsidRPr="008D5BC4">
        <w:rPr>
          <w:rFonts w:ascii="Times New Roman" w:hAnsi="Times New Roman"/>
        </w:rPr>
        <w:t>Remember, without zoning, this ordinance is ALL we will have to protect us, the residents, from undesirable industries being too close to our homes, schools, and eldercare facilities. </w:t>
      </w:r>
    </w:p>
    <w:p w14:paraId="01DB6764" w14:textId="77777777" w:rsidR="00F97171" w:rsidRPr="008D5BC4" w:rsidRDefault="00F97171" w:rsidP="00F97171">
      <w:pPr>
        <w:rPr>
          <w:rFonts w:ascii="Times New Roman" w:hAnsi="Times New Roman"/>
        </w:rPr>
      </w:pPr>
      <w:r w:rsidRPr="008D5BC4">
        <w:rPr>
          <w:rFonts w:ascii="Times New Roman" w:hAnsi="Times New Roman"/>
        </w:rPr>
        <w:t>Please make this ordinance do its job!</w:t>
      </w:r>
    </w:p>
    <w:p w14:paraId="591A2B5D" w14:textId="77777777" w:rsidR="00F97171" w:rsidRPr="008D5BC4" w:rsidRDefault="00F97171" w:rsidP="00F97171">
      <w:pPr>
        <w:spacing w:after="0"/>
        <w:rPr>
          <w:rFonts w:ascii="Times New Roman" w:hAnsi="Times New Roman"/>
        </w:rPr>
      </w:pPr>
      <w:r w:rsidRPr="008D5BC4">
        <w:rPr>
          <w:rFonts w:ascii="Times New Roman" w:hAnsi="Times New Roman"/>
        </w:rPr>
        <w:t>Sincerely,</w:t>
      </w:r>
    </w:p>
    <w:p w14:paraId="5BFE65ED" w14:textId="77777777" w:rsidR="00F97171" w:rsidRPr="008D5BC4" w:rsidRDefault="00F97171" w:rsidP="00F97171">
      <w:pPr>
        <w:spacing w:after="0"/>
        <w:rPr>
          <w:rFonts w:ascii="Times New Roman" w:hAnsi="Times New Roman"/>
        </w:rPr>
      </w:pPr>
      <w:r w:rsidRPr="008D5BC4">
        <w:rPr>
          <w:rFonts w:ascii="Times New Roman" w:hAnsi="Times New Roman"/>
        </w:rPr>
        <w:t>Rebecca Page</w:t>
      </w:r>
    </w:p>
    <w:p w14:paraId="49992F75" w14:textId="77777777" w:rsidR="00F97171" w:rsidRPr="008D5BC4" w:rsidRDefault="00F97171" w:rsidP="00F97171">
      <w:pPr>
        <w:spacing w:after="0"/>
        <w:rPr>
          <w:rFonts w:ascii="Times New Roman" w:hAnsi="Times New Roman"/>
        </w:rPr>
      </w:pPr>
      <w:r w:rsidRPr="008D5BC4">
        <w:rPr>
          <w:rFonts w:ascii="Times New Roman" w:hAnsi="Times New Roman"/>
        </w:rPr>
        <w:t>Yanceyville</w:t>
      </w:r>
    </w:p>
    <w:p w14:paraId="14BE66BC" w14:textId="77777777" w:rsidR="00F97171" w:rsidRPr="008D5BC4" w:rsidRDefault="00F97171" w:rsidP="00F97171">
      <w:pPr>
        <w:rPr>
          <w:rFonts w:ascii="Times New Roman" w:hAnsi="Times New Roman"/>
        </w:rPr>
      </w:pPr>
      <w:r w:rsidRPr="008D5BC4">
        <w:rPr>
          <w:rFonts w:ascii="Times New Roman" w:hAnsi="Times New Roman"/>
        </w:rPr>
        <w:t>---</w:t>
      </w:r>
    </w:p>
    <w:p w14:paraId="6777FBDB" w14:textId="77777777" w:rsidR="00F97171" w:rsidRPr="008D5BC4" w:rsidRDefault="00F97171" w:rsidP="00F97171">
      <w:pPr>
        <w:rPr>
          <w:rFonts w:ascii="Times New Roman" w:hAnsi="Times New Roman"/>
        </w:rPr>
      </w:pPr>
      <w:r w:rsidRPr="008D5BC4">
        <w:rPr>
          <w:rFonts w:ascii="Times New Roman" w:hAnsi="Times New Roman"/>
        </w:rPr>
        <w:t>We all listened to that last meeting ... It was very hard to determine what official reports and data were being used to make the changes suggested. We'd appreciate it if you could please provide some clarity on exactly what data was employed?</w:t>
      </w:r>
    </w:p>
    <w:p w14:paraId="0105FE4B" w14:textId="77777777" w:rsidR="00F97171" w:rsidRPr="008D5BC4" w:rsidRDefault="00F97171" w:rsidP="00F97171">
      <w:pPr>
        <w:rPr>
          <w:rFonts w:ascii="Times New Roman" w:hAnsi="Times New Roman"/>
        </w:rPr>
      </w:pPr>
      <w:r w:rsidRPr="008D5BC4">
        <w:rPr>
          <w:rFonts w:ascii="Times New Roman" w:hAnsi="Times New Roman"/>
        </w:rPr>
        <w:t xml:space="preserve">Additionally, I'd like to reiterate that – as the CEO of </w:t>
      </w:r>
      <w:proofErr w:type="spellStart"/>
      <w:r w:rsidRPr="008D5BC4">
        <w:rPr>
          <w:rFonts w:ascii="Times New Roman" w:hAnsi="Times New Roman"/>
        </w:rPr>
        <w:t>Klickly</w:t>
      </w:r>
      <w:proofErr w:type="spellEnd"/>
      <w:r w:rsidRPr="008D5BC4">
        <w:rPr>
          <w:rFonts w:ascii="Times New Roman" w:hAnsi="Times New Roman"/>
        </w:rPr>
        <w:t xml:space="preserve"> and a resident of Person county – it is critical to not only pass the HIDO plan ASAP but it remains crucial to </w:t>
      </w:r>
      <w:r w:rsidRPr="008D5BC4">
        <w:rPr>
          <w:rFonts w:ascii="Times New Roman" w:hAnsi="Times New Roman"/>
          <w:b/>
          <w:bCs/>
        </w:rPr>
        <w:t>keep the setbacks, spacing, and buffers</w:t>
      </w:r>
      <w:r w:rsidRPr="008D5BC4">
        <w:rPr>
          <w:rFonts w:ascii="Times New Roman" w:hAnsi="Times New Roman"/>
        </w:rPr>
        <w:t>. I'd ask you to please be particularly attentive to maintaining these setbacks/spacings/</w:t>
      </w:r>
      <w:proofErr w:type="spellStart"/>
      <w:r w:rsidRPr="008D5BC4">
        <w:rPr>
          <w:rFonts w:ascii="Times New Roman" w:hAnsi="Times New Roman"/>
        </w:rPr>
        <w:t>etc</w:t>
      </w:r>
      <w:proofErr w:type="spellEnd"/>
      <w:r w:rsidRPr="008D5BC4">
        <w:rPr>
          <w:rFonts w:ascii="Times New Roman" w:hAnsi="Times New Roman"/>
        </w:rPr>
        <w:t> Keep in mind that </w:t>
      </w:r>
      <w:r w:rsidRPr="008D5BC4">
        <w:rPr>
          <w:rFonts w:ascii="Times New Roman" w:hAnsi="Times New Roman"/>
          <w:b/>
          <w:bCs/>
        </w:rPr>
        <w:t>such facilities as the proposed quarries/plants offer no meaningful economic benefit to the area.</w:t>
      </w:r>
      <w:r w:rsidRPr="008D5BC4">
        <w:rPr>
          <w:rFonts w:ascii="Times New Roman" w:hAnsi="Times New Roman"/>
        </w:rPr>
        <w:t> They also damage local health (and devalue yours and your neighbors' land).</w:t>
      </w:r>
    </w:p>
    <w:p w14:paraId="5DF92EC7" w14:textId="77777777" w:rsidR="00F97171" w:rsidRPr="008D5BC4" w:rsidRDefault="00F97171" w:rsidP="00F97171">
      <w:pPr>
        <w:rPr>
          <w:rFonts w:ascii="Times New Roman" w:hAnsi="Times New Roman"/>
        </w:rPr>
      </w:pPr>
      <w:r w:rsidRPr="008D5BC4">
        <w:rPr>
          <w:rFonts w:ascii="Times New Roman" w:hAnsi="Times New Roman"/>
        </w:rPr>
        <w:t xml:space="preserve">As such, the HIDO plan should be </w:t>
      </w:r>
      <w:r w:rsidRPr="008D5BC4">
        <w:rPr>
          <w:rFonts w:ascii="Times New Roman" w:hAnsi="Times New Roman"/>
          <w:u w:val="single"/>
        </w:rPr>
        <w:t>enhanced</w:t>
      </w:r>
      <w:r w:rsidRPr="008D5BC4">
        <w:rPr>
          <w:rFonts w:ascii="Times New Roman" w:hAnsi="Times New Roman"/>
        </w:rPr>
        <w:t xml:space="preserve"> and </w:t>
      </w:r>
      <w:r w:rsidRPr="008D5BC4">
        <w:rPr>
          <w:rFonts w:ascii="Times New Roman" w:hAnsi="Times New Roman"/>
          <w:b/>
          <w:bCs/>
        </w:rPr>
        <w:t>any attempts to ease the restrictions will be seen </w:t>
      </w:r>
      <w:r w:rsidRPr="008D5BC4">
        <w:rPr>
          <w:rFonts w:ascii="Times New Roman" w:hAnsi="Times New Roman"/>
        </w:rPr>
        <w:t>as pandering to big money corporations while leaving your neighbors in the lurch. </w:t>
      </w:r>
    </w:p>
    <w:p w14:paraId="3B847697" w14:textId="77777777" w:rsidR="00F97171" w:rsidRPr="008D5BC4" w:rsidRDefault="00F97171" w:rsidP="00F97171">
      <w:pPr>
        <w:spacing w:after="0"/>
        <w:rPr>
          <w:rFonts w:ascii="Times New Roman" w:hAnsi="Times New Roman"/>
        </w:rPr>
      </w:pPr>
      <w:r w:rsidRPr="008D5BC4">
        <w:rPr>
          <w:rFonts w:ascii="Times New Roman" w:hAnsi="Times New Roman"/>
        </w:rPr>
        <w:t>Looking forward to your response,</w:t>
      </w:r>
    </w:p>
    <w:p w14:paraId="63C64C2E" w14:textId="77777777" w:rsidR="00F97171" w:rsidRPr="008D5BC4" w:rsidRDefault="00F97171" w:rsidP="00F97171">
      <w:pPr>
        <w:spacing w:after="0"/>
        <w:rPr>
          <w:rFonts w:ascii="Times New Roman" w:hAnsi="Times New Roman"/>
        </w:rPr>
      </w:pPr>
      <w:r w:rsidRPr="008D5BC4">
        <w:rPr>
          <w:rFonts w:ascii="Times New Roman" w:hAnsi="Times New Roman"/>
        </w:rPr>
        <w:t>Cooper Harris</w:t>
      </w:r>
    </w:p>
    <w:p w14:paraId="52EA86E4" w14:textId="3EEC5DE6" w:rsidR="00F97171" w:rsidRPr="008D5BC4" w:rsidRDefault="00F97171" w:rsidP="00F97171">
      <w:pPr>
        <w:spacing w:after="0"/>
        <w:rPr>
          <w:rFonts w:ascii="Times New Roman" w:hAnsi="Times New Roman"/>
        </w:rPr>
      </w:pPr>
      <w:r w:rsidRPr="008D5BC4">
        <w:rPr>
          <w:rFonts w:ascii="Times New Roman" w:hAnsi="Times New Roman"/>
        </w:rPr>
        <w:t>Founder &amp; CEO </w:t>
      </w:r>
    </w:p>
    <w:p w14:paraId="2F45D766" w14:textId="3E2937AD" w:rsidR="00F97171" w:rsidRPr="008D5BC4" w:rsidRDefault="00F97171" w:rsidP="00F97171">
      <w:pPr>
        <w:rPr>
          <w:rFonts w:ascii="Times New Roman" w:hAnsi="Times New Roman"/>
          <w:b/>
          <w:bCs/>
        </w:rPr>
      </w:pPr>
      <w:r w:rsidRPr="008D5BC4">
        <w:rPr>
          <w:rFonts w:ascii="Times New Roman" w:hAnsi="Times New Roman"/>
          <w:b/>
          <w:bCs/>
        </w:rPr>
        <w:t>---</w:t>
      </w:r>
    </w:p>
    <w:p w14:paraId="2565246C" w14:textId="77777777" w:rsidR="00F97171" w:rsidRPr="008D5BC4" w:rsidRDefault="00F97171" w:rsidP="00F97171">
      <w:pPr>
        <w:rPr>
          <w:rFonts w:ascii="Times New Roman" w:hAnsi="Times New Roman"/>
        </w:rPr>
      </w:pPr>
      <w:r w:rsidRPr="008D5BC4">
        <w:rPr>
          <w:rFonts w:ascii="Times New Roman" w:hAnsi="Times New Roman"/>
        </w:rPr>
        <w:t>Dear Planning Board, </w:t>
      </w:r>
    </w:p>
    <w:p w14:paraId="3432F7D6" w14:textId="77777777" w:rsidR="00F97171" w:rsidRPr="008D5BC4" w:rsidRDefault="00F97171" w:rsidP="00F97171">
      <w:pPr>
        <w:rPr>
          <w:rFonts w:ascii="Times New Roman" w:hAnsi="Times New Roman"/>
        </w:rPr>
      </w:pPr>
      <w:r w:rsidRPr="008D5BC4">
        <w:rPr>
          <w:rFonts w:ascii="Times New Roman" w:hAnsi="Times New Roman"/>
        </w:rPr>
        <w:t xml:space="preserve">I'm writing to implore you not to change the HIDO setbacks for Carolina </w:t>
      </w:r>
      <w:proofErr w:type="spellStart"/>
      <w:r w:rsidRPr="008D5BC4">
        <w:rPr>
          <w:rFonts w:ascii="Times New Roman" w:hAnsi="Times New Roman"/>
        </w:rPr>
        <w:t>Sunrock's</w:t>
      </w:r>
      <w:proofErr w:type="spellEnd"/>
      <w:r w:rsidRPr="008D5BC4">
        <w:rPr>
          <w:rFonts w:ascii="Times New Roman" w:hAnsi="Times New Roman"/>
        </w:rPr>
        <w:t xml:space="preserve"> proposed operations. The company engages in grossly polluting practices that threaten Caswell County as a whole, and any reduction in setbacks will only increase that danger. Please see reason and protect the glorious natural beauty and pristine nature of Caswell County. As Planning Board members, that is the heart of your task. </w:t>
      </w:r>
    </w:p>
    <w:p w14:paraId="225A93DA" w14:textId="77777777" w:rsidR="00F97171" w:rsidRPr="008D5BC4" w:rsidRDefault="00F97171" w:rsidP="00F97171">
      <w:pPr>
        <w:spacing w:after="0"/>
        <w:rPr>
          <w:rFonts w:ascii="Times New Roman" w:hAnsi="Times New Roman"/>
        </w:rPr>
      </w:pPr>
      <w:r w:rsidRPr="008D5BC4">
        <w:rPr>
          <w:rFonts w:ascii="Times New Roman" w:hAnsi="Times New Roman"/>
        </w:rPr>
        <w:t>Respectfully, </w:t>
      </w:r>
    </w:p>
    <w:p w14:paraId="07E6D423" w14:textId="77777777" w:rsidR="00F97171" w:rsidRPr="008D5BC4" w:rsidRDefault="00F97171" w:rsidP="00F97171">
      <w:pPr>
        <w:spacing w:after="0"/>
        <w:rPr>
          <w:rFonts w:ascii="Times New Roman" w:hAnsi="Times New Roman"/>
        </w:rPr>
      </w:pPr>
      <w:r w:rsidRPr="008D5BC4">
        <w:rPr>
          <w:rFonts w:ascii="Times New Roman" w:hAnsi="Times New Roman"/>
        </w:rPr>
        <w:lastRenderedPageBreak/>
        <w:t xml:space="preserve">Heather </w:t>
      </w:r>
      <w:proofErr w:type="spellStart"/>
      <w:r w:rsidRPr="008D5BC4">
        <w:rPr>
          <w:rFonts w:ascii="Times New Roman" w:hAnsi="Times New Roman"/>
        </w:rPr>
        <w:t>Langan</w:t>
      </w:r>
      <w:proofErr w:type="spellEnd"/>
    </w:p>
    <w:p w14:paraId="3D64F032" w14:textId="77777777" w:rsidR="00F97171" w:rsidRPr="008D5BC4" w:rsidRDefault="00F97171" w:rsidP="00F97171">
      <w:pPr>
        <w:spacing w:after="0"/>
        <w:rPr>
          <w:rFonts w:ascii="Times New Roman" w:hAnsi="Times New Roman"/>
        </w:rPr>
      </w:pPr>
      <w:r w:rsidRPr="008D5BC4">
        <w:rPr>
          <w:rFonts w:ascii="Times New Roman" w:hAnsi="Times New Roman"/>
        </w:rPr>
        <w:t>1077 Wilson Road</w:t>
      </w:r>
    </w:p>
    <w:p w14:paraId="645F91D1" w14:textId="77777777" w:rsidR="00F97171" w:rsidRPr="008D5BC4" w:rsidRDefault="00F97171" w:rsidP="00F97171">
      <w:pPr>
        <w:spacing w:after="0"/>
        <w:rPr>
          <w:rFonts w:ascii="Times New Roman" w:hAnsi="Times New Roman"/>
        </w:rPr>
      </w:pPr>
      <w:r w:rsidRPr="008D5BC4">
        <w:rPr>
          <w:rFonts w:ascii="Times New Roman" w:hAnsi="Times New Roman"/>
        </w:rPr>
        <w:t>Hurdle Mills</w:t>
      </w:r>
    </w:p>
    <w:p w14:paraId="4169EF18" w14:textId="77777777" w:rsidR="00F97171" w:rsidRPr="008D5BC4" w:rsidRDefault="00F97171" w:rsidP="00F97171">
      <w:pPr>
        <w:rPr>
          <w:rFonts w:ascii="Times New Roman" w:hAnsi="Times New Roman"/>
        </w:rPr>
      </w:pPr>
      <w:r w:rsidRPr="008D5BC4">
        <w:rPr>
          <w:rFonts w:ascii="Times New Roman" w:hAnsi="Times New Roman"/>
        </w:rPr>
        <w:t>---</w:t>
      </w:r>
    </w:p>
    <w:p w14:paraId="18064257" w14:textId="77777777" w:rsidR="00F97171" w:rsidRPr="008D5BC4" w:rsidRDefault="00F97171" w:rsidP="00F97171">
      <w:pPr>
        <w:rPr>
          <w:rFonts w:ascii="Times New Roman" w:hAnsi="Times New Roman"/>
        </w:rPr>
      </w:pPr>
      <w:r w:rsidRPr="008D5BC4">
        <w:rPr>
          <w:rFonts w:ascii="Times New Roman" w:hAnsi="Times New Roman"/>
        </w:rPr>
        <w:t xml:space="preserve">I own a home in Caswell County and would like to make that my primary residence, but I am very concerned about the quarry and asphalt plant being planned.  I have long thought Caswell County could attract people and non-polluting businesses from the neighboring counties to the south, especially Orange and Durham counties, but people like me are wary of making the move and need reassurances from Caswell County, especially the Planning Board, that uppermost in its considerations is the long-term health and economic prosperity of its citizens. Short-term economic benefits like those that might flow from the quarry and asphalt plant will be greatly outweighed by both the short- and long-term damage to residents’ health, psychological welfare, reliable water source (should the aquifer be depleted), and quiet enjoyment of their property, and to the economic value of residents’ homes and, more generally, the county’s infrastructure, most notably the roads that will carry massive trucks on roads never intended to carry such size and weight.  </w:t>
      </w:r>
    </w:p>
    <w:p w14:paraId="432BB62F" w14:textId="77777777" w:rsidR="00F97171" w:rsidRPr="008D5BC4" w:rsidRDefault="00F97171" w:rsidP="00F97171">
      <w:pPr>
        <w:rPr>
          <w:rFonts w:ascii="Times New Roman" w:hAnsi="Times New Roman"/>
        </w:rPr>
      </w:pPr>
      <w:r w:rsidRPr="008D5BC4">
        <w:rPr>
          <w:rFonts w:ascii="Times New Roman" w:hAnsi="Times New Roman"/>
        </w:rPr>
        <w:t>Please take actions that will attract people and non-polluting businesses to Caswell County. For so many reasons, it is the right thing to do.</w:t>
      </w:r>
    </w:p>
    <w:p w14:paraId="7EF8F3D9" w14:textId="77777777" w:rsidR="00F97171" w:rsidRPr="008D5BC4" w:rsidRDefault="00F97171" w:rsidP="00F97171">
      <w:pPr>
        <w:spacing w:after="0"/>
        <w:rPr>
          <w:rFonts w:ascii="Times New Roman" w:hAnsi="Times New Roman"/>
        </w:rPr>
      </w:pPr>
      <w:r w:rsidRPr="008D5BC4">
        <w:rPr>
          <w:rFonts w:ascii="Times New Roman" w:hAnsi="Times New Roman"/>
        </w:rPr>
        <w:t>Thank you.</w:t>
      </w:r>
    </w:p>
    <w:p w14:paraId="2FAFD6AD" w14:textId="77777777" w:rsidR="00F97171" w:rsidRPr="008D5BC4" w:rsidRDefault="00F97171" w:rsidP="00F97171">
      <w:pPr>
        <w:spacing w:after="0"/>
        <w:rPr>
          <w:rFonts w:ascii="Times New Roman" w:hAnsi="Times New Roman"/>
        </w:rPr>
      </w:pPr>
      <w:r w:rsidRPr="008D5BC4">
        <w:rPr>
          <w:rFonts w:ascii="Times New Roman" w:hAnsi="Times New Roman"/>
        </w:rPr>
        <w:t>Theresa Newman</w:t>
      </w:r>
    </w:p>
    <w:p w14:paraId="07CB74A8" w14:textId="77777777" w:rsidR="00F97171" w:rsidRPr="008D5BC4" w:rsidRDefault="00F97171" w:rsidP="00F97171">
      <w:pPr>
        <w:spacing w:after="0"/>
        <w:rPr>
          <w:rFonts w:ascii="Times New Roman" w:hAnsi="Times New Roman"/>
        </w:rPr>
      </w:pPr>
      <w:r w:rsidRPr="008D5BC4">
        <w:rPr>
          <w:rFonts w:ascii="Times New Roman" w:hAnsi="Times New Roman"/>
        </w:rPr>
        <w:t xml:space="preserve">560 Solomon Road </w:t>
      </w:r>
    </w:p>
    <w:p w14:paraId="2347014A" w14:textId="77777777" w:rsidR="00F97171" w:rsidRPr="008D5BC4" w:rsidRDefault="00F97171" w:rsidP="00F97171">
      <w:pPr>
        <w:spacing w:after="0"/>
        <w:rPr>
          <w:rFonts w:ascii="Times New Roman" w:hAnsi="Times New Roman"/>
        </w:rPr>
      </w:pPr>
      <w:r w:rsidRPr="008D5BC4">
        <w:rPr>
          <w:rFonts w:ascii="Times New Roman" w:hAnsi="Times New Roman"/>
        </w:rPr>
        <w:t xml:space="preserve">Leasburg, NC </w:t>
      </w:r>
    </w:p>
    <w:p w14:paraId="76092675" w14:textId="77777777" w:rsidR="00F97171" w:rsidRPr="008D5BC4" w:rsidRDefault="00F97171" w:rsidP="00F97171">
      <w:pPr>
        <w:rPr>
          <w:rFonts w:ascii="Times New Roman" w:hAnsi="Times New Roman"/>
        </w:rPr>
      </w:pPr>
      <w:r w:rsidRPr="008D5BC4">
        <w:rPr>
          <w:rFonts w:ascii="Times New Roman" w:hAnsi="Times New Roman"/>
        </w:rPr>
        <w:t>---</w:t>
      </w:r>
    </w:p>
    <w:p w14:paraId="581547A5" w14:textId="77777777" w:rsidR="00F97171" w:rsidRPr="008D5BC4" w:rsidRDefault="00F97171" w:rsidP="00F97171">
      <w:pPr>
        <w:rPr>
          <w:rFonts w:ascii="Times New Roman" w:hAnsi="Times New Roman"/>
        </w:rPr>
      </w:pPr>
      <w:r w:rsidRPr="008D5BC4">
        <w:rPr>
          <w:rFonts w:ascii="Times New Roman" w:hAnsi="Times New Roman"/>
        </w:rPr>
        <w:t>I believe it is clear that our Community Planning need's to address the looming environmental, social and civic problem's certain commercial interest's will leave us and our children with if we fail to do now what we can to sustain the health of our community.  That's a BIG job as you know better than most.</w:t>
      </w:r>
    </w:p>
    <w:p w14:paraId="436A6992" w14:textId="77777777" w:rsidR="00F97171" w:rsidRPr="008D5BC4" w:rsidRDefault="00F97171" w:rsidP="00F97171">
      <w:pPr>
        <w:rPr>
          <w:rFonts w:ascii="Times New Roman" w:hAnsi="Times New Roman"/>
        </w:rPr>
      </w:pPr>
      <w:r w:rsidRPr="008D5BC4">
        <w:rPr>
          <w:rFonts w:ascii="Times New Roman" w:hAnsi="Times New Roman"/>
        </w:rPr>
        <w:t>With that in mind, as a community member, I encourage you ensure that the HIDO Setbacks are at the very least maintained and preferably doubled.</w:t>
      </w:r>
    </w:p>
    <w:p w14:paraId="6460DDB4" w14:textId="77777777" w:rsidR="00F97171" w:rsidRPr="008D5BC4" w:rsidRDefault="00F97171" w:rsidP="00F97171">
      <w:pPr>
        <w:rPr>
          <w:rFonts w:ascii="Times New Roman" w:hAnsi="Times New Roman"/>
        </w:rPr>
      </w:pPr>
      <w:r w:rsidRPr="008D5BC4">
        <w:rPr>
          <w:rFonts w:ascii="Times New Roman" w:hAnsi="Times New Roman"/>
        </w:rPr>
        <w:t>Simply put, you know what's going on better than most and our community is at risk of succumbing to polluting interest's that will literally directly contribute to the ill health of our community.  We need plans to prevent that.</w:t>
      </w:r>
    </w:p>
    <w:p w14:paraId="73263028" w14:textId="77777777" w:rsidR="00F97171" w:rsidRPr="008D5BC4" w:rsidRDefault="00F97171" w:rsidP="00F97171">
      <w:pPr>
        <w:rPr>
          <w:rFonts w:ascii="Times New Roman" w:hAnsi="Times New Roman"/>
        </w:rPr>
      </w:pPr>
      <w:r w:rsidRPr="008D5BC4">
        <w:rPr>
          <w:rFonts w:ascii="Times New Roman" w:hAnsi="Times New Roman"/>
        </w:rPr>
        <w:t>Be part of the solution not the pollution, support the community you serve.</w:t>
      </w:r>
    </w:p>
    <w:p w14:paraId="1B1272B5" w14:textId="77777777" w:rsidR="00F97171" w:rsidRPr="008D5BC4" w:rsidRDefault="00F97171" w:rsidP="00F97171">
      <w:pPr>
        <w:spacing w:after="0"/>
        <w:rPr>
          <w:rFonts w:ascii="Times New Roman" w:hAnsi="Times New Roman"/>
        </w:rPr>
      </w:pPr>
      <w:r w:rsidRPr="008D5BC4">
        <w:rPr>
          <w:rFonts w:ascii="Times New Roman" w:hAnsi="Times New Roman"/>
        </w:rPr>
        <w:t>Appreciate,</w:t>
      </w:r>
    </w:p>
    <w:p w14:paraId="2DC74D1E" w14:textId="77777777" w:rsidR="00F97171" w:rsidRPr="008D5BC4" w:rsidRDefault="00F97171" w:rsidP="00F97171">
      <w:pPr>
        <w:spacing w:after="0"/>
        <w:rPr>
          <w:rFonts w:ascii="Times New Roman" w:hAnsi="Times New Roman"/>
        </w:rPr>
      </w:pPr>
      <w:r w:rsidRPr="008D5BC4">
        <w:rPr>
          <w:rFonts w:ascii="Times New Roman" w:hAnsi="Times New Roman"/>
        </w:rPr>
        <w:t>Dr. Martinelli</w:t>
      </w:r>
    </w:p>
    <w:p w14:paraId="3FD7F640" w14:textId="77777777" w:rsidR="00BD446A" w:rsidRDefault="00BD446A" w:rsidP="00F97171">
      <w:pPr>
        <w:rPr>
          <w:rFonts w:ascii="Times New Roman" w:hAnsi="Times New Roman"/>
          <w:b/>
          <w:u w:val="single"/>
        </w:rPr>
      </w:pPr>
    </w:p>
    <w:p w14:paraId="628772E3" w14:textId="5A846457" w:rsidR="00BD446A" w:rsidRDefault="00723680" w:rsidP="00636C58">
      <w:pPr>
        <w:jc w:val="center"/>
        <w:rPr>
          <w:rFonts w:ascii="Times New Roman" w:hAnsi="Times New Roman"/>
          <w:b/>
          <w:u w:val="single"/>
        </w:rPr>
      </w:pPr>
      <w:r>
        <w:rPr>
          <w:rFonts w:ascii="Times New Roman" w:hAnsi="Times New Roman"/>
          <w:b/>
          <w:u w:val="single"/>
        </w:rPr>
        <w:t>Approval of Minutes</w:t>
      </w:r>
    </w:p>
    <w:p w14:paraId="014F5D70" w14:textId="77777777" w:rsidR="00BD446A" w:rsidRDefault="00723680">
      <w:r>
        <w:rPr>
          <w:rFonts w:ascii="Times New Roman" w:hAnsi="Times New Roman"/>
        </w:rPr>
        <w:t xml:space="preserve">Mr. Harris made a motion to approve the Oct 27, 2020 and November 12, 2020 minutes, </w:t>
      </w:r>
      <w:r>
        <w:rPr>
          <w:rFonts w:ascii="Times New Roman" w:hAnsi="Times New Roman"/>
        </w:rPr>
        <w:t xml:space="preserve">seconded by Mr. Blalock. The motion carried unanimously.  </w:t>
      </w:r>
    </w:p>
    <w:p w14:paraId="5CC04589" w14:textId="77777777" w:rsidR="00BD446A" w:rsidRDefault="00BD446A">
      <w:pPr>
        <w:jc w:val="center"/>
        <w:rPr>
          <w:rFonts w:ascii="Times New Roman" w:hAnsi="Times New Roman"/>
          <w:b/>
          <w:u w:val="single"/>
        </w:rPr>
      </w:pPr>
    </w:p>
    <w:p w14:paraId="57388D48" w14:textId="77777777" w:rsidR="00BD446A" w:rsidRDefault="00723680">
      <w:pPr>
        <w:jc w:val="center"/>
        <w:rPr>
          <w:rFonts w:ascii="Times New Roman" w:hAnsi="Times New Roman"/>
          <w:b/>
          <w:u w:val="single"/>
        </w:rPr>
      </w:pPr>
      <w:r>
        <w:rPr>
          <w:rFonts w:ascii="Times New Roman" w:hAnsi="Times New Roman"/>
          <w:b/>
          <w:u w:val="single"/>
        </w:rPr>
        <w:t>Old Business</w:t>
      </w:r>
    </w:p>
    <w:p w14:paraId="2F90F9C5" w14:textId="2B9B5F4B" w:rsidR="00BD446A" w:rsidRDefault="00723680">
      <w:pPr>
        <w:rPr>
          <w:rFonts w:ascii="Times New Roman" w:hAnsi="Times New Roman"/>
          <w:i/>
          <w:u w:val="single"/>
        </w:rPr>
      </w:pPr>
      <w:r>
        <w:rPr>
          <w:rFonts w:ascii="Times New Roman" w:hAnsi="Times New Roman"/>
          <w:i/>
          <w:u w:val="single"/>
        </w:rPr>
        <w:t xml:space="preserve">Proposed </w:t>
      </w:r>
      <w:r>
        <w:rPr>
          <w:rFonts w:ascii="Times New Roman" w:hAnsi="Times New Roman"/>
          <w:i/>
          <w:u w:val="single"/>
        </w:rPr>
        <w:t>Article 9 Amendments</w:t>
      </w:r>
    </w:p>
    <w:p w14:paraId="689A2A1A" w14:textId="17A971EE" w:rsidR="00BD446A" w:rsidRDefault="00723680">
      <w:pPr>
        <w:jc w:val="both"/>
        <w:rPr>
          <w:rFonts w:ascii="Times New Roman" w:hAnsi="Times New Roman"/>
        </w:rPr>
      </w:pPr>
      <w:r>
        <w:rPr>
          <w:rFonts w:ascii="Times New Roman" w:hAnsi="Times New Roman"/>
        </w:rPr>
        <w:lastRenderedPageBreak/>
        <w:t xml:space="preserve">Chairman Johnston </w:t>
      </w:r>
      <w:r w:rsidR="00C35831">
        <w:rPr>
          <w:rFonts w:ascii="Times New Roman" w:hAnsi="Times New Roman"/>
        </w:rPr>
        <w:t xml:space="preserve">asked if the </w:t>
      </w:r>
      <w:r>
        <w:rPr>
          <w:rFonts w:ascii="Times New Roman" w:hAnsi="Times New Roman"/>
        </w:rPr>
        <w:t>deadline has now been extended t</w:t>
      </w:r>
      <w:r w:rsidR="00C35831">
        <w:rPr>
          <w:rFonts w:ascii="Times New Roman" w:hAnsi="Times New Roman"/>
        </w:rPr>
        <w:t>o</w:t>
      </w:r>
      <w:r>
        <w:rPr>
          <w:rFonts w:ascii="Times New Roman" w:hAnsi="Times New Roman"/>
        </w:rPr>
        <w:t xml:space="preserve"> July 1, 2021 to have all changes submitted</w:t>
      </w:r>
      <w:r w:rsidR="00C35831">
        <w:rPr>
          <w:rFonts w:ascii="Times New Roman" w:hAnsi="Times New Roman"/>
        </w:rPr>
        <w:t xml:space="preserve"> for 160D compliance. Mr. Hoagland responded yes</w:t>
      </w:r>
      <w:r>
        <w:rPr>
          <w:rFonts w:ascii="Times New Roman" w:hAnsi="Times New Roman"/>
        </w:rPr>
        <w:t>. Mr. Hoagland</w:t>
      </w:r>
      <w:r w:rsidR="00C35831">
        <w:rPr>
          <w:rFonts w:ascii="Times New Roman" w:hAnsi="Times New Roman"/>
        </w:rPr>
        <w:t xml:space="preserve"> then</w:t>
      </w:r>
      <w:r>
        <w:rPr>
          <w:rFonts w:ascii="Times New Roman" w:hAnsi="Times New Roman"/>
        </w:rPr>
        <w:t xml:space="preserve"> presented the Board </w:t>
      </w:r>
      <w:r>
        <w:rPr>
          <w:rFonts w:ascii="Times New Roman" w:hAnsi="Times New Roman"/>
        </w:rPr>
        <w:t>with</w:t>
      </w:r>
      <w:r>
        <w:rPr>
          <w:rFonts w:ascii="Times New Roman" w:hAnsi="Times New Roman"/>
        </w:rPr>
        <w:t xml:space="preserve"> proposed changes </w:t>
      </w:r>
      <w:r w:rsidR="00C35831">
        <w:rPr>
          <w:rFonts w:ascii="Times New Roman" w:hAnsi="Times New Roman"/>
        </w:rPr>
        <w:t xml:space="preserve">which were discussed at previous meetings and are issues that are often difficult </w:t>
      </w:r>
      <w:r>
        <w:rPr>
          <w:rFonts w:ascii="Times New Roman" w:hAnsi="Times New Roman"/>
        </w:rPr>
        <w:t xml:space="preserve">administratively. </w:t>
      </w:r>
      <w:r w:rsidR="00C35831">
        <w:rPr>
          <w:rFonts w:ascii="Times New Roman" w:hAnsi="Times New Roman"/>
        </w:rPr>
        <w:t xml:space="preserve">The draft changes involve exempt plats, mobile home maintenance, temporary placement of R.V. and cell tower placement. </w:t>
      </w:r>
      <w:r>
        <w:rPr>
          <w:rFonts w:ascii="Times New Roman" w:hAnsi="Times New Roman"/>
        </w:rPr>
        <w:t>Chairman Johnston questioned Mr. Hoagland if he had received</w:t>
      </w:r>
      <w:r>
        <w:rPr>
          <w:rFonts w:ascii="Times New Roman" w:hAnsi="Times New Roman"/>
        </w:rPr>
        <w:t xml:space="preserve"> feedback from </w:t>
      </w:r>
      <w:proofErr w:type="spellStart"/>
      <w:r>
        <w:rPr>
          <w:rFonts w:ascii="Times New Roman" w:hAnsi="Times New Roman"/>
        </w:rPr>
        <w:t>Tower</w:t>
      </w:r>
      <w:r>
        <w:rPr>
          <w:rFonts w:ascii="Times New Roman" w:hAnsi="Times New Roman"/>
        </w:rPr>
        <w:t>Com</w:t>
      </w:r>
      <w:proofErr w:type="spellEnd"/>
      <w:r w:rsidR="00C35831">
        <w:rPr>
          <w:rFonts w:ascii="Times New Roman" w:hAnsi="Times New Roman"/>
        </w:rPr>
        <w:t xml:space="preserve"> on cell tower spacing</w:t>
      </w:r>
      <w:r>
        <w:rPr>
          <w:rFonts w:ascii="Times New Roman" w:hAnsi="Times New Roman"/>
        </w:rPr>
        <w:t>. Mr. Hoagland replied yes, in the proposed changes presented today in</w:t>
      </w:r>
      <w:r>
        <w:rPr>
          <w:rFonts w:ascii="Times New Roman" w:hAnsi="Times New Roman"/>
        </w:rPr>
        <w:t xml:space="preserve"> 9.62.2 their recommendation was to reduce the setback requirements due to the way towers are engineered now </w:t>
      </w:r>
      <w:r w:rsidR="00C35831">
        <w:rPr>
          <w:rFonts w:ascii="Times New Roman" w:hAnsi="Times New Roman"/>
        </w:rPr>
        <w:t xml:space="preserve">as </w:t>
      </w:r>
      <w:r>
        <w:rPr>
          <w:rFonts w:ascii="Times New Roman" w:hAnsi="Times New Roman"/>
        </w:rPr>
        <w:t>far as safety; in the event that they collapse they will crumble into themselves, when older towers w</w:t>
      </w:r>
      <w:r w:rsidR="00C35831">
        <w:rPr>
          <w:rFonts w:ascii="Times New Roman" w:hAnsi="Times New Roman"/>
        </w:rPr>
        <w:t>ould</w:t>
      </w:r>
      <w:r>
        <w:rPr>
          <w:rFonts w:ascii="Times New Roman" w:hAnsi="Times New Roman"/>
        </w:rPr>
        <w:t xml:space="preserve"> fall</w:t>
      </w:r>
      <w:r w:rsidR="00C35831">
        <w:rPr>
          <w:rFonts w:ascii="Times New Roman" w:hAnsi="Times New Roman"/>
        </w:rPr>
        <w:t xml:space="preserve"> straight</w:t>
      </w:r>
      <w:r>
        <w:rPr>
          <w:rFonts w:ascii="Times New Roman" w:hAnsi="Times New Roman"/>
        </w:rPr>
        <w:t xml:space="preserve"> over. Another change that will be add</w:t>
      </w:r>
      <w:r>
        <w:rPr>
          <w:rFonts w:ascii="Times New Roman" w:hAnsi="Times New Roman"/>
        </w:rPr>
        <w:t xml:space="preserve">ed is the State has now done away with allowing counties to charge cell towers annual fees. Mr. </w:t>
      </w:r>
      <w:proofErr w:type="spellStart"/>
      <w:r>
        <w:rPr>
          <w:rFonts w:ascii="Times New Roman" w:hAnsi="Times New Roman"/>
        </w:rPr>
        <w:t>Shaffner</w:t>
      </w:r>
      <w:proofErr w:type="spellEnd"/>
      <w:r>
        <w:rPr>
          <w:rFonts w:ascii="Times New Roman" w:hAnsi="Times New Roman"/>
        </w:rPr>
        <w:t xml:space="preserve"> questioned Mr. Hoagland how does the proposed mileage difference between towers compare to other neighboring counties. Mr. Hoagland replied he was not </w:t>
      </w:r>
      <w:r>
        <w:rPr>
          <w:rFonts w:ascii="Times New Roman" w:hAnsi="Times New Roman"/>
        </w:rPr>
        <w:t xml:space="preserve">sure. Mr. </w:t>
      </w:r>
      <w:proofErr w:type="spellStart"/>
      <w:r>
        <w:rPr>
          <w:rFonts w:ascii="Times New Roman" w:hAnsi="Times New Roman"/>
        </w:rPr>
        <w:t>Shaffner</w:t>
      </w:r>
      <w:proofErr w:type="spellEnd"/>
      <w:r>
        <w:rPr>
          <w:rFonts w:ascii="Times New Roman" w:hAnsi="Times New Roman"/>
        </w:rPr>
        <w:t xml:space="preserve"> stated that originally the ordinance had 5 miles f</w:t>
      </w:r>
      <w:r w:rsidR="00C35831">
        <w:rPr>
          <w:rFonts w:ascii="Times New Roman" w:hAnsi="Times New Roman"/>
        </w:rPr>
        <w:t>o</w:t>
      </w:r>
      <w:r>
        <w:rPr>
          <w:rFonts w:ascii="Times New Roman" w:hAnsi="Times New Roman"/>
        </w:rPr>
        <w:t xml:space="preserve">r a distance between towers, that was put in place with hopes that cell coverage would expand all over the county; then recently it was changed to 1 mile. Mr. Hoagland stated another </w:t>
      </w:r>
      <w:r w:rsidR="00C35831">
        <w:rPr>
          <w:rFonts w:ascii="Times New Roman" w:hAnsi="Times New Roman"/>
        </w:rPr>
        <w:t xml:space="preserve">possible </w:t>
      </w:r>
      <w:r>
        <w:rPr>
          <w:rFonts w:ascii="Times New Roman" w:hAnsi="Times New Roman"/>
        </w:rPr>
        <w:t>cha</w:t>
      </w:r>
      <w:r>
        <w:rPr>
          <w:rFonts w:ascii="Times New Roman" w:hAnsi="Times New Roman"/>
        </w:rPr>
        <w:t xml:space="preserve">nge </w:t>
      </w:r>
      <w:r>
        <w:rPr>
          <w:rFonts w:ascii="Times New Roman" w:hAnsi="Times New Roman"/>
        </w:rPr>
        <w:t>discussed previously is rec</w:t>
      </w:r>
      <w:r w:rsidR="00C35831">
        <w:rPr>
          <w:rFonts w:ascii="Times New Roman" w:hAnsi="Times New Roman"/>
        </w:rPr>
        <w:t>rea</w:t>
      </w:r>
      <w:r>
        <w:rPr>
          <w:rFonts w:ascii="Times New Roman" w:hAnsi="Times New Roman"/>
        </w:rPr>
        <w:t xml:space="preserve">tional vehicle temporary placement permits. Then he questioned the pleasure of the Board if they wanted to discuss </w:t>
      </w:r>
      <w:r w:rsidR="00C35831">
        <w:rPr>
          <w:rFonts w:ascii="Times New Roman" w:hAnsi="Times New Roman"/>
        </w:rPr>
        <w:t xml:space="preserve">or give guidance on </w:t>
      </w:r>
      <w:r>
        <w:rPr>
          <w:rFonts w:ascii="Times New Roman" w:hAnsi="Times New Roman"/>
        </w:rPr>
        <w:t xml:space="preserve">these changes, or table them. The Board concluded to table these changes and go over them at </w:t>
      </w:r>
      <w:r>
        <w:rPr>
          <w:rFonts w:ascii="Times New Roman" w:hAnsi="Times New Roman"/>
        </w:rPr>
        <w:t xml:space="preserve">meeting in the future. </w:t>
      </w:r>
    </w:p>
    <w:p w14:paraId="7D4E1271" w14:textId="77777777" w:rsidR="00BD446A" w:rsidRDefault="00723680">
      <w:pPr>
        <w:jc w:val="center"/>
        <w:rPr>
          <w:rFonts w:ascii="Times New Roman" w:hAnsi="Times New Roman"/>
          <w:b/>
          <w:u w:val="single"/>
        </w:rPr>
      </w:pPr>
      <w:r>
        <w:rPr>
          <w:rFonts w:ascii="Times New Roman" w:hAnsi="Times New Roman"/>
          <w:b/>
          <w:u w:val="single"/>
        </w:rPr>
        <w:t>New Business</w:t>
      </w:r>
    </w:p>
    <w:p w14:paraId="37266194" w14:textId="77777777" w:rsidR="00BD446A" w:rsidRDefault="00723680">
      <w:pPr>
        <w:jc w:val="both"/>
        <w:rPr>
          <w:rFonts w:ascii="Times New Roman" w:hAnsi="Times New Roman"/>
          <w:i/>
          <w:u w:val="single"/>
        </w:rPr>
      </w:pPr>
      <w:r>
        <w:rPr>
          <w:rFonts w:ascii="Times New Roman" w:hAnsi="Times New Roman"/>
          <w:i/>
          <w:u w:val="single"/>
        </w:rPr>
        <w:t>Comprehensive Plan Review</w:t>
      </w:r>
    </w:p>
    <w:p w14:paraId="2825E855" w14:textId="7DC55DB9" w:rsidR="00BD446A" w:rsidRDefault="00723680">
      <w:pPr>
        <w:jc w:val="both"/>
        <w:rPr>
          <w:rFonts w:ascii="Times New Roman" w:hAnsi="Times New Roman"/>
        </w:rPr>
      </w:pPr>
      <w:r>
        <w:rPr>
          <w:rFonts w:ascii="Times New Roman" w:hAnsi="Times New Roman"/>
        </w:rPr>
        <w:t xml:space="preserve">Mr. Hoagland stated </w:t>
      </w:r>
      <w:r w:rsidR="00C35831">
        <w:rPr>
          <w:rFonts w:ascii="Times New Roman" w:hAnsi="Times New Roman"/>
        </w:rPr>
        <w:t xml:space="preserve">that one of the requirements of </w:t>
      </w:r>
      <w:r>
        <w:rPr>
          <w:rFonts w:ascii="Times New Roman" w:hAnsi="Times New Roman"/>
        </w:rPr>
        <w:t xml:space="preserve">the Caswell County Comprehensive Plan </w:t>
      </w:r>
      <w:r w:rsidR="00C35831">
        <w:rPr>
          <w:rFonts w:ascii="Times New Roman" w:hAnsi="Times New Roman"/>
        </w:rPr>
        <w:t>is</w:t>
      </w:r>
      <w:r w:rsidR="00636C58">
        <w:rPr>
          <w:rFonts w:ascii="Times New Roman" w:hAnsi="Times New Roman"/>
        </w:rPr>
        <w:t xml:space="preserve"> that the county planner bring it</w:t>
      </w:r>
      <w:r w:rsidR="00C35831">
        <w:rPr>
          <w:rFonts w:ascii="Times New Roman" w:hAnsi="Times New Roman"/>
        </w:rPr>
        <w:t xml:space="preserve"> to </w:t>
      </w:r>
      <w:r w:rsidR="00636C58">
        <w:rPr>
          <w:rFonts w:ascii="Times New Roman" w:hAnsi="Times New Roman"/>
        </w:rPr>
        <w:t xml:space="preserve">the Planning Board </w:t>
      </w:r>
      <w:r w:rsidR="00C35831">
        <w:rPr>
          <w:rFonts w:ascii="Times New Roman" w:hAnsi="Times New Roman"/>
        </w:rPr>
        <w:t xml:space="preserve">review on an annual basis and make any changes as needed. </w:t>
      </w:r>
      <w:r w:rsidR="00C35831">
        <w:rPr>
          <w:rFonts w:ascii="Times New Roman" w:hAnsi="Times New Roman"/>
        </w:rPr>
        <w:t xml:space="preserve">He also stated that, as a summary of the issue, the comprehensive plan </w:t>
      </w:r>
      <w:r>
        <w:rPr>
          <w:rFonts w:ascii="Times New Roman" w:hAnsi="Times New Roman"/>
        </w:rPr>
        <w:t xml:space="preserve">was put into place in 2013-2014, </w:t>
      </w:r>
      <w:r w:rsidR="00C35831">
        <w:rPr>
          <w:rFonts w:ascii="Times New Roman" w:hAnsi="Times New Roman"/>
        </w:rPr>
        <w:t xml:space="preserve">the plan seeks to keep Caswell County predominantly rural, and that the land use planning portion of the plan seeks to create areas for higher density and economic development. The board did not make any motions to </w:t>
      </w:r>
      <w:r w:rsidR="00636C58">
        <w:rPr>
          <w:rFonts w:ascii="Times New Roman" w:hAnsi="Times New Roman"/>
        </w:rPr>
        <w:t xml:space="preserve">update the Comprehensive Plan. </w:t>
      </w:r>
      <w:r>
        <w:rPr>
          <w:rFonts w:ascii="Times New Roman" w:hAnsi="Times New Roman"/>
        </w:rPr>
        <w:t xml:space="preserve"> </w:t>
      </w:r>
    </w:p>
    <w:p w14:paraId="514ECBAF" w14:textId="77777777" w:rsidR="00BD446A" w:rsidRDefault="00723680">
      <w:pPr>
        <w:jc w:val="center"/>
        <w:rPr>
          <w:rFonts w:ascii="Times New Roman" w:hAnsi="Times New Roman"/>
          <w:b/>
          <w:u w:val="single"/>
        </w:rPr>
      </w:pPr>
      <w:r>
        <w:rPr>
          <w:rFonts w:ascii="Times New Roman" w:hAnsi="Times New Roman"/>
          <w:b/>
          <w:u w:val="single"/>
        </w:rPr>
        <w:t>Planning Department Updates</w:t>
      </w:r>
    </w:p>
    <w:p w14:paraId="56E8EB5D" w14:textId="1DB8717F" w:rsidR="00BD446A" w:rsidRDefault="00723680">
      <w:pPr>
        <w:pStyle w:val="ListParagraph"/>
        <w:numPr>
          <w:ilvl w:val="0"/>
          <w:numId w:val="1"/>
        </w:numPr>
        <w:rPr>
          <w:rFonts w:ascii="Times New Roman" w:hAnsi="Times New Roman"/>
        </w:rPr>
      </w:pPr>
      <w:r>
        <w:rPr>
          <w:rFonts w:ascii="Times New Roman" w:hAnsi="Times New Roman"/>
        </w:rPr>
        <w:t xml:space="preserve">The Caswell County Board of Commissioner </w:t>
      </w:r>
      <w:r w:rsidR="00636C58">
        <w:rPr>
          <w:rFonts w:ascii="Times New Roman" w:hAnsi="Times New Roman"/>
        </w:rPr>
        <w:t xml:space="preserve">reviewed the Planning Board’s High Impact Development Ordinance recommendations and </w:t>
      </w:r>
      <w:r>
        <w:rPr>
          <w:rFonts w:ascii="Times New Roman" w:hAnsi="Times New Roman"/>
        </w:rPr>
        <w:t xml:space="preserve">instructed the HIDO Committee to consider all </w:t>
      </w:r>
      <w:r>
        <w:rPr>
          <w:rFonts w:ascii="Times New Roman" w:hAnsi="Times New Roman"/>
        </w:rPr>
        <w:t>the proposed changes.</w:t>
      </w:r>
    </w:p>
    <w:p w14:paraId="6FE55668" w14:textId="5079ABE5" w:rsidR="00636C58" w:rsidRDefault="00636C58" w:rsidP="00636C58">
      <w:pPr>
        <w:pStyle w:val="ListParagraph"/>
        <w:numPr>
          <w:ilvl w:val="0"/>
          <w:numId w:val="1"/>
        </w:numPr>
        <w:rPr>
          <w:rFonts w:ascii="Times New Roman" w:hAnsi="Times New Roman"/>
        </w:rPr>
      </w:pPr>
      <w:r>
        <w:rPr>
          <w:rFonts w:ascii="Times New Roman" w:hAnsi="Times New Roman"/>
        </w:rPr>
        <w:t xml:space="preserve">Mr. Hoagland asked if the Board would like to meet in December since the meeting date is close to Christmas. The Board decided to cancel the </w:t>
      </w:r>
      <w:r>
        <w:rPr>
          <w:rFonts w:ascii="Times New Roman" w:hAnsi="Times New Roman"/>
        </w:rPr>
        <w:t xml:space="preserve">December </w:t>
      </w:r>
      <w:r>
        <w:rPr>
          <w:rFonts w:ascii="Times New Roman" w:hAnsi="Times New Roman"/>
        </w:rPr>
        <w:t>m</w:t>
      </w:r>
      <w:r>
        <w:rPr>
          <w:rFonts w:ascii="Times New Roman" w:hAnsi="Times New Roman"/>
        </w:rPr>
        <w:t>eeting</w:t>
      </w:r>
      <w:r>
        <w:rPr>
          <w:rFonts w:ascii="Times New Roman" w:hAnsi="Times New Roman"/>
        </w:rPr>
        <w:t xml:space="preserve"> </w:t>
      </w:r>
      <w:r>
        <w:rPr>
          <w:rFonts w:ascii="Times New Roman" w:hAnsi="Times New Roman"/>
        </w:rPr>
        <w:t>due to</w:t>
      </w:r>
      <w:r>
        <w:rPr>
          <w:rFonts w:ascii="Times New Roman" w:hAnsi="Times New Roman"/>
        </w:rPr>
        <w:t xml:space="preserve"> the</w:t>
      </w:r>
      <w:r>
        <w:rPr>
          <w:rFonts w:ascii="Times New Roman" w:hAnsi="Times New Roman"/>
        </w:rPr>
        <w:t xml:space="preserve"> Christmas Holiday</w:t>
      </w:r>
      <w:r>
        <w:rPr>
          <w:rFonts w:ascii="Times New Roman" w:hAnsi="Times New Roman"/>
        </w:rPr>
        <w:t>.</w:t>
      </w:r>
    </w:p>
    <w:p w14:paraId="43DB1691" w14:textId="5704E98D" w:rsidR="00636C58" w:rsidRDefault="00636C58" w:rsidP="00636C58">
      <w:pPr>
        <w:pStyle w:val="ListParagraph"/>
        <w:numPr>
          <w:ilvl w:val="0"/>
          <w:numId w:val="1"/>
        </w:numPr>
        <w:rPr>
          <w:rFonts w:ascii="Times New Roman" w:hAnsi="Times New Roman"/>
        </w:rPr>
      </w:pPr>
      <w:r>
        <w:rPr>
          <w:rFonts w:ascii="Times New Roman" w:hAnsi="Times New Roman"/>
        </w:rPr>
        <w:t xml:space="preserve">Mr. Hoagland stated that at the </w:t>
      </w:r>
      <w:r>
        <w:rPr>
          <w:rFonts w:ascii="Times New Roman" w:hAnsi="Times New Roman"/>
        </w:rPr>
        <w:t xml:space="preserve">January </w:t>
      </w:r>
      <w:r>
        <w:rPr>
          <w:rFonts w:ascii="Times New Roman" w:hAnsi="Times New Roman"/>
        </w:rPr>
        <w:t>m</w:t>
      </w:r>
      <w:r>
        <w:rPr>
          <w:rFonts w:ascii="Times New Roman" w:hAnsi="Times New Roman"/>
        </w:rPr>
        <w:t xml:space="preserve">eeting </w:t>
      </w:r>
      <w:r>
        <w:rPr>
          <w:rFonts w:ascii="Times New Roman" w:hAnsi="Times New Roman"/>
        </w:rPr>
        <w:t xml:space="preserve">he plans to prepare for </w:t>
      </w:r>
      <w:r>
        <w:rPr>
          <w:rFonts w:ascii="Times New Roman" w:hAnsi="Times New Roman"/>
        </w:rPr>
        <w:t xml:space="preserve">review </w:t>
      </w:r>
      <w:r>
        <w:rPr>
          <w:rFonts w:ascii="Times New Roman" w:hAnsi="Times New Roman"/>
        </w:rPr>
        <w:t xml:space="preserve">of </w:t>
      </w:r>
      <w:r>
        <w:rPr>
          <w:rFonts w:ascii="Times New Roman" w:hAnsi="Times New Roman"/>
        </w:rPr>
        <w:t>Article 10 160D changes, along with</w:t>
      </w:r>
      <w:r>
        <w:rPr>
          <w:rFonts w:ascii="Times New Roman" w:hAnsi="Times New Roman"/>
        </w:rPr>
        <w:t xml:space="preserve"> bringing back the proposed</w:t>
      </w:r>
      <w:r>
        <w:rPr>
          <w:rFonts w:ascii="Times New Roman" w:hAnsi="Times New Roman"/>
        </w:rPr>
        <w:t xml:space="preserve"> Article 9 changes</w:t>
      </w:r>
      <w:r>
        <w:rPr>
          <w:rFonts w:ascii="Times New Roman" w:hAnsi="Times New Roman"/>
        </w:rPr>
        <w:t>.</w:t>
      </w:r>
    </w:p>
    <w:p w14:paraId="76A7C1B0" w14:textId="08C4B7A1" w:rsidR="00BD446A" w:rsidRDefault="00636C58">
      <w:pPr>
        <w:pStyle w:val="ListParagraph"/>
        <w:numPr>
          <w:ilvl w:val="0"/>
          <w:numId w:val="1"/>
        </w:numPr>
        <w:rPr>
          <w:rFonts w:ascii="Times New Roman" w:hAnsi="Times New Roman"/>
        </w:rPr>
      </w:pPr>
      <w:r>
        <w:rPr>
          <w:rFonts w:ascii="Times New Roman" w:hAnsi="Times New Roman"/>
        </w:rPr>
        <w:t xml:space="preserve">Mr. Johnston asked Mr. Hoagland if there were any road project updates. Mr. Hoagland stated that the </w:t>
      </w:r>
      <w:r>
        <w:rPr>
          <w:rFonts w:ascii="Times New Roman" w:hAnsi="Times New Roman"/>
        </w:rPr>
        <w:t>Highway 86 project postponed due to funding shortages</w:t>
      </w:r>
      <w:r>
        <w:rPr>
          <w:rFonts w:ascii="Times New Roman" w:hAnsi="Times New Roman"/>
        </w:rPr>
        <w:t xml:space="preserve"> from COVID restrictions causing less travel and as a result less gas tax funding for road construction. </w:t>
      </w:r>
    </w:p>
    <w:p w14:paraId="3B9B4CEF" w14:textId="77777777" w:rsidR="00636C58" w:rsidRDefault="00636C58" w:rsidP="00636C58">
      <w:pPr>
        <w:jc w:val="center"/>
        <w:rPr>
          <w:rFonts w:ascii="Times New Roman" w:hAnsi="Times New Roman"/>
          <w:b/>
          <w:u w:val="single"/>
        </w:rPr>
      </w:pPr>
    </w:p>
    <w:p w14:paraId="688080DA" w14:textId="240A563E" w:rsidR="00BD446A" w:rsidRDefault="00723680" w:rsidP="00636C58">
      <w:pPr>
        <w:jc w:val="center"/>
        <w:rPr>
          <w:rFonts w:ascii="Times New Roman" w:hAnsi="Times New Roman"/>
          <w:b/>
          <w:u w:val="single"/>
        </w:rPr>
      </w:pPr>
      <w:r>
        <w:rPr>
          <w:rFonts w:ascii="Times New Roman" w:hAnsi="Times New Roman"/>
          <w:b/>
          <w:u w:val="single"/>
        </w:rPr>
        <w:t>Adjournment</w:t>
      </w:r>
    </w:p>
    <w:p w14:paraId="4BBD6D23" w14:textId="022310A7" w:rsidR="00BD446A" w:rsidRPr="00636C58" w:rsidRDefault="00723680" w:rsidP="00636C58">
      <w:pPr>
        <w:rPr>
          <w:rFonts w:ascii="Times New Roman" w:hAnsi="Times New Roman"/>
        </w:rPr>
      </w:pPr>
      <w:r>
        <w:rPr>
          <w:rFonts w:ascii="Times New Roman" w:hAnsi="Times New Roman"/>
        </w:rPr>
        <w:t xml:space="preserve">Mr. Harris made a motion to adjourn the November 24, 2020 Planning Board Meeting at 1:54 p.m.  The motion carried unanimously. </w:t>
      </w:r>
    </w:p>
    <w:sectPr w:rsidR="00BD446A" w:rsidRPr="00636C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1140" w14:textId="77777777" w:rsidR="00723680" w:rsidRDefault="00723680">
      <w:pPr>
        <w:spacing w:after="0" w:line="240" w:lineRule="auto"/>
      </w:pPr>
      <w:r>
        <w:separator/>
      </w:r>
    </w:p>
  </w:endnote>
  <w:endnote w:type="continuationSeparator" w:id="0">
    <w:p w14:paraId="29594360" w14:textId="77777777" w:rsidR="00723680" w:rsidRDefault="0072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446E" w14:textId="77777777" w:rsidR="00723680" w:rsidRDefault="00723680">
      <w:pPr>
        <w:spacing w:after="0" w:line="240" w:lineRule="auto"/>
      </w:pPr>
      <w:r>
        <w:rPr>
          <w:color w:val="000000"/>
        </w:rPr>
        <w:separator/>
      </w:r>
    </w:p>
  </w:footnote>
  <w:footnote w:type="continuationSeparator" w:id="0">
    <w:p w14:paraId="61864E83" w14:textId="77777777" w:rsidR="00723680" w:rsidRDefault="0072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048"/>
    <w:multiLevelType w:val="multilevel"/>
    <w:tmpl w:val="EC46B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446A"/>
    <w:rsid w:val="001414E2"/>
    <w:rsid w:val="00636C58"/>
    <w:rsid w:val="00723680"/>
    <w:rsid w:val="008D5BC4"/>
    <w:rsid w:val="00BD446A"/>
    <w:rsid w:val="00C35831"/>
    <w:rsid w:val="00F9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5567"/>
  <w15:docId w15:val="{CE7012AC-AF65-491D-A3F0-E8F45B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F97171"/>
    <w:rPr>
      <w:color w:val="0563C1" w:themeColor="hyperlink"/>
      <w:u w:val="single"/>
    </w:rPr>
  </w:style>
  <w:style w:type="paragraph" w:styleId="PlainText">
    <w:name w:val="Plain Text"/>
    <w:basedOn w:val="Normal"/>
    <w:link w:val="PlainTextChar"/>
    <w:uiPriority w:val="99"/>
    <w:semiHidden/>
    <w:unhideWhenUsed/>
    <w:rsid w:val="00F97171"/>
    <w:pPr>
      <w:suppressAutoHyphens w:val="0"/>
      <w:autoSpaceDN/>
      <w:spacing w:after="0" w:line="240" w:lineRule="auto"/>
      <w:textAlignment w:val="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F97171"/>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ddenvo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2019018</dc:creator>
  <dc:description/>
  <cp:lastModifiedBy>MHoagland@CaswellCountyNC.gov</cp:lastModifiedBy>
  <cp:revision>2</cp:revision>
  <dcterms:created xsi:type="dcterms:W3CDTF">2021-02-17T16:30:00Z</dcterms:created>
  <dcterms:modified xsi:type="dcterms:W3CDTF">2021-02-17T16:30:00Z</dcterms:modified>
</cp:coreProperties>
</file>